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643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0"/>
        <w:gridCol w:w="2905"/>
      </w:tblGrid>
      <w:tr w:rsidR="00DA78EA" w:rsidRPr="00BE4E3C" w14:paraId="11D9D0BD" w14:textId="77777777" w:rsidTr="00DA78EA">
        <w:trPr>
          <w:trHeight w:val="1169"/>
        </w:trPr>
        <w:tc>
          <w:tcPr>
            <w:tcW w:w="9563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5B98D96B" w14:textId="77777777" w:rsidR="00DA78EA" w:rsidRPr="00A1697A" w:rsidRDefault="00DA78EA" w:rsidP="00DA78EA">
            <w:pPr>
              <w:pStyle w:val="SmallText"/>
              <w:jc w:val="center"/>
              <w:rPr>
                <w:rFonts w:ascii="Times" w:hAnsi="Times"/>
                <w:i w:val="0"/>
                <w:iCs/>
                <w:noProof/>
                <w:sz w:val="40"/>
                <w:szCs w:val="40"/>
                <w:lang w:val="en-US"/>
              </w:rPr>
            </w:pPr>
            <w:r w:rsidRPr="00A1697A">
              <w:rPr>
                <w:rFonts w:ascii="Times" w:hAnsi="Times"/>
                <w:i w:val="0"/>
                <w:iCs/>
                <w:noProof/>
                <w:sz w:val="52"/>
                <w:szCs w:val="52"/>
                <w:lang w:val="en-US" w:bidi="fr-FR"/>
              </w:rPr>
              <w:t>Jade Belmont</w:t>
            </w:r>
            <w:r w:rsidRPr="00A1697A">
              <w:rPr>
                <w:rFonts w:ascii="Times" w:hAnsi="Times"/>
                <w:i w:val="0"/>
                <w:iCs/>
                <w:noProof/>
                <w:sz w:val="40"/>
                <w:szCs w:val="40"/>
                <w:lang w:val="en-US" w:bidi="fr-FR"/>
              </w:rPr>
              <w:br/>
            </w:r>
            <w:r w:rsidR="00A1697A" w:rsidRPr="00A1697A">
              <w:rPr>
                <w:rFonts w:ascii="Times" w:hAnsi="Times"/>
                <w:i w:val="0"/>
                <w:iCs/>
                <w:sz w:val="24"/>
                <w:lang w:val="en-US"/>
              </w:rPr>
              <w:t xml:space="preserve">Student </w:t>
            </w:r>
            <w:r w:rsidR="007D5403">
              <w:rPr>
                <w:rFonts w:ascii="Times" w:hAnsi="Times"/>
                <w:i w:val="0"/>
                <w:iCs/>
                <w:sz w:val="24"/>
                <w:lang w:val="en-US"/>
              </w:rPr>
              <w:t xml:space="preserve">in master’s degree </w:t>
            </w:r>
            <w:r w:rsidR="00A1697A" w:rsidRPr="00A1697A">
              <w:rPr>
                <w:rFonts w:ascii="Times" w:hAnsi="Times"/>
                <w:i w:val="0"/>
                <w:iCs/>
                <w:sz w:val="24"/>
                <w:lang w:val="en-US"/>
              </w:rPr>
              <w:t xml:space="preserve">at les </w:t>
            </w:r>
            <w:r w:rsidR="00A1697A">
              <w:rPr>
                <w:rFonts w:ascii="Times" w:hAnsi="Times"/>
                <w:i w:val="0"/>
                <w:iCs/>
                <w:sz w:val="24"/>
                <w:lang w:val="en-US"/>
              </w:rPr>
              <w:t>Ro</w:t>
            </w:r>
            <w:r w:rsidR="00A1697A" w:rsidRPr="00A1697A">
              <w:rPr>
                <w:rFonts w:ascii="Times" w:hAnsi="Times"/>
                <w:i w:val="0"/>
                <w:iCs/>
                <w:sz w:val="24"/>
                <w:lang w:val="en-US"/>
              </w:rPr>
              <w:t>ches Marbella</w:t>
            </w:r>
            <w:r w:rsidR="00A1697A">
              <w:rPr>
                <w:rFonts w:ascii="Times" w:hAnsi="Times"/>
                <w:i w:val="0"/>
                <w:iCs/>
                <w:sz w:val="24"/>
                <w:lang w:val="en-US"/>
              </w:rPr>
              <w:t xml:space="preserve"> </w:t>
            </w:r>
          </w:p>
        </w:tc>
      </w:tr>
      <w:tr w:rsidR="00DA78EA" w:rsidRPr="00BE4E3C" w14:paraId="3E3A6524" w14:textId="77777777" w:rsidTr="00DA78EA">
        <w:trPr>
          <w:trHeight w:val="813"/>
        </w:trPr>
        <w:tc>
          <w:tcPr>
            <w:tcW w:w="3828" w:type="dxa"/>
            <w:tcBorders>
              <w:top w:val="single" w:sz="24" w:space="0" w:color="BF9268" w:themeColor="accent2"/>
            </w:tcBorders>
            <w:vAlign w:val="center"/>
          </w:tcPr>
          <w:p w14:paraId="6C29A798" w14:textId="77777777" w:rsidR="00DA78EA" w:rsidRPr="007671DC" w:rsidRDefault="00DA78EA" w:rsidP="008D0906">
            <w:pPr>
              <w:ind w:firstLine="989"/>
              <w:rPr>
                <w:rFonts w:ascii="Times" w:hAnsi="Times"/>
                <w:noProof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24" w:space="0" w:color="BF9268" w:themeColor="accent2"/>
            </w:tcBorders>
            <w:vAlign w:val="center"/>
          </w:tcPr>
          <w:p w14:paraId="150F5042" w14:textId="77777777" w:rsidR="008D0906" w:rsidRDefault="008D0906" w:rsidP="008D0906">
            <w:pPr>
              <w:rPr>
                <w:rFonts w:ascii="Times" w:hAnsi="Times"/>
                <w:noProof/>
                <w:sz w:val="22"/>
                <w:szCs w:val="22"/>
              </w:rPr>
            </w:pPr>
          </w:p>
          <w:p w14:paraId="0786A5F5" w14:textId="77777777" w:rsidR="00DA78EA" w:rsidRPr="007671DC" w:rsidRDefault="00DA78EA" w:rsidP="00BE4E3C">
            <w:pPr>
              <w:rPr>
                <w:rFonts w:ascii="Times" w:hAnsi="Times"/>
                <w:noProof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24" w:space="0" w:color="BF9268" w:themeColor="accent2"/>
            </w:tcBorders>
            <w:vAlign w:val="center"/>
          </w:tcPr>
          <w:p w14:paraId="53996166" w14:textId="77777777" w:rsidR="007B2B1D" w:rsidRPr="007D5403" w:rsidRDefault="007B2B1D" w:rsidP="00BE4E3C">
            <w:pPr>
              <w:ind w:left="289"/>
              <w:rPr>
                <w:rFonts w:ascii="Times" w:hAnsi="Times"/>
                <w:noProof/>
                <w:sz w:val="22"/>
                <w:szCs w:val="22"/>
                <w:lang w:val="en-US"/>
              </w:rPr>
            </w:pPr>
          </w:p>
        </w:tc>
      </w:tr>
      <w:tr w:rsidR="00DA78EA" w:rsidRPr="004E20C9" w14:paraId="7674F333" w14:textId="77777777" w:rsidTr="00DA78EA">
        <w:trPr>
          <w:trHeight w:val="220"/>
        </w:trPr>
        <w:tc>
          <w:tcPr>
            <w:tcW w:w="3828" w:type="dxa"/>
            <w:vMerge w:val="restart"/>
            <w:shd w:val="clear" w:color="auto" w:fill="F2F2F2" w:themeFill="background1" w:themeFillShade="F2"/>
            <w:vAlign w:val="center"/>
          </w:tcPr>
          <w:p w14:paraId="6146DCCF" w14:textId="77777777" w:rsidR="00DA78EA" w:rsidRPr="007D5403" w:rsidRDefault="00DA78EA" w:rsidP="00DA78EA">
            <w:pPr>
              <w:pStyle w:val="Titre2"/>
              <w:rPr>
                <w:rFonts w:ascii="Times" w:hAnsi="Times"/>
                <w:noProof/>
                <w:lang w:val="en-US"/>
              </w:rPr>
            </w:pPr>
          </w:p>
          <w:p w14:paraId="7691DD05" w14:textId="77777777" w:rsidR="00DA78EA" w:rsidRPr="007D5403" w:rsidRDefault="00DA78EA" w:rsidP="00DA78EA">
            <w:pPr>
              <w:pStyle w:val="Titre2"/>
              <w:rPr>
                <w:rFonts w:ascii="Times" w:hAnsi="Times"/>
                <w:noProof/>
                <w:lang w:val="en-US"/>
              </w:rPr>
            </w:pPr>
            <w:r w:rsidRPr="007D5403">
              <w:rPr>
                <w:rFonts w:ascii="Times" w:hAnsi="Times"/>
                <w:noProof/>
                <w:lang w:val="en-US" w:bidi="fr-FR"/>
              </w:rPr>
              <w:t xml:space="preserve"> </w:t>
            </w:r>
          </w:p>
        </w:tc>
        <w:tc>
          <w:tcPr>
            <w:tcW w:w="2830" w:type="dxa"/>
            <w:vMerge w:val="restart"/>
            <w:shd w:val="clear" w:color="auto" w:fill="303848" w:themeFill="accent1"/>
            <w:vAlign w:val="center"/>
          </w:tcPr>
          <w:p w14:paraId="54D8F144" w14:textId="77777777" w:rsidR="00DA78EA" w:rsidRPr="004E20C9" w:rsidRDefault="00A1697A" w:rsidP="00DA78EA">
            <w:pPr>
              <w:pStyle w:val="Titre1"/>
              <w:rPr>
                <w:rFonts w:ascii="Times" w:hAnsi="Times"/>
                <w:noProof/>
              </w:rPr>
            </w:pPr>
            <w:r>
              <w:rPr>
                <w:rFonts w:ascii="Times" w:hAnsi="Times"/>
                <w:noProof/>
              </w:rPr>
              <w:t>EXPERIENCE</w:t>
            </w:r>
            <w:r w:rsidR="00DA78EA">
              <w:rPr>
                <w:rFonts w:ascii="Times" w:hAnsi="Times"/>
                <w:noProof/>
              </w:rPr>
              <w:t>S</w:t>
            </w:r>
          </w:p>
        </w:tc>
        <w:tc>
          <w:tcPr>
            <w:tcW w:w="2905" w:type="dxa"/>
            <w:tcBorders>
              <w:bottom w:val="single" w:sz="18" w:space="0" w:color="BF9268" w:themeColor="accent2"/>
            </w:tcBorders>
          </w:tcPr>
          <w:p w14:paraId="21AC9FA3" w14:textId="77777777" w:rsidR="00DA78EA" w:rsidRPr="004E20C9" w:rsidRDefault="00DA78EA" w:rsidP="00DA78EA">
            <w:pPr>
              <w:rPr>
                <w:rFonts w:ascii="Times" w:hAnsi="Times"/>
                <w:noProof/>
              </w:rPr>
            </w:pPr>
          </w:p>
        </w:tc>
      </w:tr>
      <w:tr w:rsidR="00DA78EA" w:rsidRPr="004E20C9" w14:paraId="0E55D859" w14:textId="77777777" w:rsidTr="00DA78EA">
        <w:trPr>
          <w:trHeight w:val="220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7FA2D433" w14:textId="77777777" w:rsidR="00DA78EA" w:rsidRPr="004E20C9" w:rsidRDefault="00DA78EA" w:rsidP="00DA78EA">
            <w:pPr>
              <w:pStyle w:val="Titre2"/>
              <w:rPr>
                <w:rFonts w:ascii="Times" w:hAnsi="Times"/>
                <w:noProof/>
              </w:rPr>
            </w:pPr>
          </w:p>
        </w:tc>
        <w:tc>
          <w:tcPr>
            <w:tcW w:w="2830" w:type="dxa"/>
            <w:vMerge/>
            <w:shd w:val="clear" w:color="auto" w:fill="303848" w:themeFill="accent1"/>
            <w:vAlign w:val="center"/>
          </w:tcPr>
          <w:p w14:paraId="24B39F4A" w14:textId="77777777" w:rsidR="00DA78EA" w:rsidRPr="004E20C9" w:rsidRDefault="00DA78EA" w:rsidP="00DA78EA">
            <w:pPr>
              <w:pStyle w:val="Titre1"/>
              <w:rPr>
                <w:rFonts w:ascii="Times" w:hAnsi="Times"/>
                <w:noProof/>
              </w:rPr>
            </w:pPr>
          </w:p>
        </w:tc>
        <w:tc>
          <w:tcPr>
            <w:tcW w:w="2905" w:type="dxa"/>
          </w:tcPr>
          <w:p w14:paraId="19F2AFFA" w14:textId="77777777" w:rsidR="00A1697A" w:rsidRPr="004E20C9" w:rsidRDefault="00A1697A" w:rsidP="00DA78EA">
            <w:pPr>
              <w:rPr>
                <w:rFonts w:ascii="Times" w:hAnsi="Times"/>
                <w:noProof/>
              </w:rPr>
            </w:pPr>
          </w:p>
        </w:tc>
      </w:tr>
      <w:tr w:rsidR="00DA78EA" w:rsidRPr="004E20C9" w14:paraId="03AA9334" w14:textId="77777777" w:rsidTr="00DA78EA">
        <w:trPr>
          <w:trHeight w:val="6505"/>
        </w:trPr>
        <w:tc>
          <w:tcPr>
            <w:tcW w:w="3828" w:type="dxa"/>
            <w:shd w:val="clear" w:color="auto" w:fill="F2F2F2" w:themeFill="background1" w:themeFillShade="F2"/>
          </w:tcPr>
          <w:p w14:paraId="0E598F99" w14:textId="77777777" w:rsidR="00DA78EA" w:rsidRPr="00FF7CE9" w:rsidRDefault="00DA78EA" w:rsidP="00DA78EA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BD3F3E1" wp14:editId="4D3FE145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6985</wp:posOffset>
                  </wp:positionV>
                  <wp:extent cx="1319530" cy="1755775"/>
                  <wp:effectExtent l="0" t="0" r="1270" b="0"/>
                  <wp:wrapSquare wrapText="bothSides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E69C14" w14:textId="77777777" w:rsidR="00DA78EA" w:rsidRDefault="00DA78EA" w:rsidP="00DA78EA">
            <w:pPr>
              <w:pStyle w:val="Texte"/>
              <w:rPr>
                <w:rFonts w:ascii="Times" w:hAnsi="Times"/>
                <w:color w:val="000000" w:themeColor="text1"/>
                <w:sz w:val="19"/>
                <w:szCs w:val="19"/>
              </w:rPr>
            </w:pPr>
          </w:p>
          <w:p w14:paraId="55FE6748" w14:textId="77777777" w:rsidR="007671DC" w:rsidRDefault="007671DC" w:rsidP="007671DC"/>
          <w:p w14:paraId="1BCD21F4" w14:textId="77777777" w:rsidR="007671DC" w:rsidRPr="007671DC" w:rsidRDefault="007671DC" w:rsidP="007671DC"/>
          <w:p w14:paraId="279C5D97" w14:textId="77777777" w:rsidR="00DA78EA" w:rsidRDefault="00DA78EA" w:rsidP="00DA78EA">
            <w:pPr>
              <w:pStyle w:val="Texte"/>
              <w:rPr>
                <w:rFonts w:ascii="Times" w:hAnsi="Times"/>
                <w:color w:val="000000" w:themeColor="text1"/>
                <w:sz w:val="19"/>
                <w:szCs w:val="19"/>
              </w:rPr>
            </w:pPr>
          </w:p>
          <w:p w14:paraId="34BF3C6D" w14:textId="77777777" w:rsidR="00DA78EA" w:rsidRDefault="00DA78EA" w:rsidP="00DA78EA">
            <w:pPr>
              <w:pStyle w:val="Texte"/>
              <w:rPr>
                <w:rFonts w:ascii="Times" w:hAnsi="Times"/>
                <w:color w:val="000000" w:themeColor="text1"/>
                <w:sz w:val="19"/>
                <w:szCs w:val="19"/>
              </w:rPr>
            </w:pPr>
          </w:p>
          <w:p w14:paraId="277E01E2" w14:textId="77777777" w:rsidR="00DA78EA" w:rsidRDefault="00DA78EA" w:rsidP="00DA78EA">
            <w:pPr>
              <w:pStyle w:val="Texte"/>
              <w:rPr>
                <w:rFonts w:ascii="Times" w:hAnsi="Times"/>
                <w:color w:val="000000" w:themeColor="text1"/>
                <w:sz w:val="19"/>
                <w:szCs w:val="19"/>
              </w:rPr>
            </w:pPr>
            <w:r>
              <w:rPr>
                <w:rFonts w:ascii="Times" w:hAnsi="Times"/>
                <w:color w:val="000000" w:themeColor="text1"/>
                <w:sz w:val="19"/>
                <w:szCs w:val="19"/>
              </w:rPr>
              <w:t xml:space="preserve"> </w:t>
            </w:r>
          </w:p>
          <w:p w14:paraId="281AFE3D" w14:textId="77777777" w:rsidR="00DA78EA" w:rsidRDefault="00DA78EA" w:rsidP="00DA78EA">
            <w:pPr>
              <w:pStyle w:val="Texte"/>
              <w:rPr>
                <w:rFonts w:ascii="Times" w:hAnsi="Times"/>
                <w:noProof/>
              </w:rPr>
            </w:pPr>
          </w:p>
          <w:p w14:paraId="2E983A69" w14:textId="77777777" w:rsidR="00DA78EA" w:rsidRDefault="00DA78EA" w:rsidP="00DA78EA">
            <w:pPr>
              <w:pStyle w:val="Texte"/>
              <w:rPr>
                <w:rFonts w:ascii="Times" w:hAnsi="Times"/>
                <w:noProof/>
              </w:rPr>
            </w:pPr>
          </w:p>
          <w:p w14:paraId="2105963A" w14:textId="77777777" w:rsidR="00DA78EA" w:rsidRDefault="00DA78EA" w:rsidP="00DA78EA">
            <w:pPr>
              <w:pStyle w:val="Texte"/>
              <w:rPr>
                <w:rFonts w:ascii="Times" w:hAnsi="Times"/>
                <w:noProof/>
              </w:rPr>
            </w:pPr>
          </w:p>
          <w:p w14:paraId="6E60FEDE" w14:textId="77777777" w:rsidR="00DA78EA" w:rsidRDefault="00DA78EA" w:rsidP="00DA78EA">
            <w:pPr>
              <w:pStyle w:val="Texte"/>
              <w:rPr>
                <w:rFonts w:ascii="Times" w:hAnsi="Times"/>
                <w:noProof/>
              </w:rPr>
            </w:pPr>
          </w:p>
          <w:p w14:paraId="1A1E75A6" w14:textId="77777777" w:rsidR="00DA78EA" w:rsidRPr="00DA78EA" w:rsidRDefault="00A1697A" w:rsidP="00DA78EA">
            <w:pPr>
              <w:pStyle w:val="Texte"/>
              <w:rPr>
                <w:rStyle w:val="Distinguer"/>
                <w:rFonts w:ascii="Times" w:hAnsi="Times"/>
                <w:noProof/>
                <w:sz w:val="28"/>
                <w:szCs w:val="28"/>
              </w:rPr>
            </w:pPr>
            <w:r w:rsidRPr="00A1697A">
              <w:rPr>
                <w:rFonts w:ascii="Times" w:hAnsi="Times"/>
                <w:noProof/>
                <w:color w:val="A6A6A6" w:themeColor="background1" w:themeShade="A6"/>
                <w:sz w:val="28"/>
                <w:szCs w:val="28"/>
              </w:rPr>
              <w:t>EDUCATION</w:t>
            </w:r>
            <w:r w:rsidR="00DA78EA" w:rsidRPr="00A1697A">
              <w:rPr>
                <w:rFonts w:ascii="Times" w:hAnsi="Times"/>
                <w:noProof/>
                <w:color w:val="A6A6A6" w:themeColor="background1" w:themeShade="A6"/>
                <w:sz w:val="28"/>
                <w:szCs w:val="28"/>
              </w:rPr>
              <w:t xml:space="preserve"> </w:t>
            </w:r>
            <w:sdt>
              <w:sdtPr>
                <w:rPr>
                  <w:rStyle w:val="Distinguer"/>
                  <w:rFonts w:ascii="Times" w:hAnsi="Times"/>
                  <w:noProof/>
                  <w:sz w:val="28"/>
                  <w:szCs w:val="28"/>
                </w:rPr>
                <w:id w:val="537939244"/>
                <w:placeholder>
                  <w:docPart w:val="6BCB7781E2C6244CBA905F821E41E96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istinguer"/>
                </w:rPr>
              </w:sdtEndPr>
              <w:sdtContent>
                <w:r w:rsidR="00DA78EA" w:rsidRPr="00DA78EA">
                  <w:rPr>
                    <w:rStyle w:val="Distinguer"/>
                    <w:rFonts w:ascii="Times" w:hAnsi="Times"/>
                    <w:noProof/>
                    <w:sz w:val="28"/>
                    <w:szCs w:val="28"/>
                    <w:lang w:bidi="fr-FR"/>
                  </w:rPr>
                  <w:t>—</w:t>
                </w:r>
              </w:sdtContent>
            </w:sdt>
          </w:p>
          <w:p w14:paraId="1D942378" w14:textId="77777777" w:rsidR="00DA78EA" w:rsidRDefault="00DA78EA" w:rsidP="00DA78EA">
            <w:pPr>
              <w:pStyle w:val="Texte"/>
              <w:rPr>
                <w:rFonts w:ascii="Times" w:hAnsi="Times"/>
                <w:color w:val="000000" w:themeColor="text1"/>
                <w:sz w:val="19"/>
                <w:szCs w:val="19"/>
              </w:rPr>
            </w:pPr>
            <w:r w:rsidRPr="004E20C9">
              <w:rPr>
                <w:rFonts w:ascii="Times" w:hAnsi="Times"/>
                <w:color w:val="000000" w:themeColor="text1"/>
                <w:sz w:val="19"/>
                <w:szCs w:val="19"/>
              </w:rPr>
              <w:tab/>
            </w:r>
            <w:r w:rsidRPr="004E20C9">
              <w:rPr>
                <w:rFonts w:ascii="Times" w:hAnsi="Times"/>
                <w:color w:val="000000" w:themeColor="text1"/>
                <w:sz w:val="19"/>
                <w:szCs w:val="19"/>
              </w:rPr>
              <w:tab/>
            </w:r>
          </w:p>
          <w:p w14:paraId="572174FB" w14:textId="77777777" w:rsidR="00DA78EA" w:rsidRPr="0012235D" w:rsidRDefault="00DA78EA" w:rsidP="00DA78EA">
            <w:pPr>
              <w:pStyle w:val="Texte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2020-2022 </w:t>
            </w:r>
            <w:r w:rsidRPr="0012235D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Les Roches Marbella</w:t>
            </w:r>
            <w:r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br/>
              <w:t xml:space="preserve">Master </w:t>
            </w:r>
            <w:r w:rsidR="00A1697A"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>in international management</w:t>
            </w:r>
            <w:r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  <w:p w14:paraId="3991987A" w14:textId="77777777" w:rsidR="00DA78EA" w:rsidRPr="0012235D" w:rsidRDefault="00DA78EA" w:rsidP="00DA78EA">
            <w:pPr>
              <w:rPr>
                <w:rFonts w:ascii="Times" w:hAnsi="Times"/>
                <w:sz w:val="22"/>
                <w:szCs w:val="22"/>
              </w:rPr>
            </w:pPr>
          </w:p>
          <w:p w14:paraId="21934B40" w14:textId="77777777" w:rsidR="00DA78EA" w:rsidRPr="0012235D" w:rsidRDefault="00DA78EA" w:rsidP="00DA78EA">
            <w:pPr>
              <w:pStyle w:val="Texte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2017-2020 </w:t>
            </w:r>
            <w:r w:rsidRPr="0012235D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Vatel Paris</w:t>
            </w:r>
            <w:r w:rsidRPr="0012235D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br/>
            </w:r>
            <w:proofErr w:type="spellStart"/>
            <w:r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>Bachelor</w:t>
            </w:r>
            <w:proofErr w:type="spellEnd"/>
            <w:r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="00A1697A"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>in</w:t>
            </w:r>
            <w:r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international</w:t>
            </w:r>
            <w:r w:rsidR="00A1697A"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</w:t>
            </w:r>
          </w:p>
          <w:p w14:paraId="2ABAA24E" w14:textId="77777777" w:rsidR="00DA78EA" w:rsidRPr="0012235D" w:rsidRDefault="00DA78EA" w:rsidP="00DA78EA">
            <w:pPr>
              <w:pStyle w:val="Texte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  <w:p w14:paraId="54F14BD3" w14:textId="77777777" w:rsidR="00DA78EA" w:rsidRPr="0012235D" w:rsidRDefault="00DA78EA" w:rsidP="00DA78EA">
            <w:pPr>
              <w:pStyle w:val="Texte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2014-2017 </w:t>
            </w:r>
            <w:r w:rsidRPr="0012235D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 xml:space="preserve">Lycée </w:t>
            </w:r>
            <w:proofErr w:type="spellStart"/>
            <w:r w:rsidRPr="0012235D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Alcided’Obigny</w:t>
            </w:r>
            <w:proofErr w:type="spellEnd"/>
            <w:r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>, Bouaye France</w:t>
            </w:r>
            <w:r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br/>
              <w:t xml:space="preserve">BACCALAUREAT </w:t>
            </w:r>
            <w:proofErr w:type="spellStart"/>
            <w:r w:rsidR="00A1697A"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>economic</w:t>
            </w:r>
            <w:proofErr w:type="spellEnd"/>
            <w:r w:rsidR="00A1697A" w:rsidRPr="001223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and social </w:t>
            </w:r>
          </w:p>
          <w:p w14:paraId="47F6AE0D" w14:textId="77777777" w:rsidR="00845ED4" w:rsidRPr="0012235D" w:rsidRDefault="00845ED4" w:rsidP="00845ED4">
            <w:pPr>
              <w:rPr>
                <w:rFonts w:ascii="Times" w:hAnsi="Times"/>
                <w:sz w:val="22"/>
                <w:szCs w:val="22"/>
              </w:rPr>
            </w:pPr>
          </w:p>
          <w:p w14:paraId="5D7FFEBD" w14:textId="77777777" w:rsidR="0012235D" w:rsidRDefault="003C6671" w:rsidP="00B93AFD">
            <w:pPr>
              <w:rPr>
                <w:rFonts w:ascii="Times" w:hAnsi="Times"/>
                <w:sz w:val="22"/>
                <w:szCs w:val="22"/>
                <w:lang w:val="en-US"/>
              </w:rPr>
            </w:pPr>
            <w:r w:rsidRPr="0012235D">
              <w:rPr>
                <w:rFonts w:ascii="Times" w:hAnsi="Times"/>
                <w:sz w:val="22"/>
                <w:szCs w:val="22"/>
                <w:lang w:val="en-US"/>
              </w:rPr>
              <w:t>D</w:t>
            </w:r>
            <w:r w:rsidR="00A1697A" w:rsidRPr="0012235D">
              <w:rPr>
                <w:rFonts w:ascii="Times" w:hAnsi="Times"/>
                <w:sz w:val="22"/>
                <w:szCs w:val="22"/>
                <w:lang w:val="en-US"/>
              </w:rPr>
              <w:t>river</w:t>
            </w:r>
            <w:r w:rsidRPr="0012235D">
              <w:rPr>
                <w:rFonts w:ascii="Times" w:hAnsi="Times"/>
                <w:sz w:val="22"/>
                <w:szCs w:val="22"/>
                <w:lang w:val="en-US"/>
              </w:rPr>
              <w:t>’s license</w:t>
            </w:r>
            <w:r w:rsidR="00C21509" w:rsidRPr="0012235D">
              <w:rPr>
                <w:rFonts w:ascii="Times" w:hAnsi="Times"/>
                <w:sz w:val="22"/>
                <w:szCs w:val="22"/>
                <w:lang w:val="en-US"/>
              </w:rPr>
              <w:t xml:space="preserve"> 2017</w:t>
            </w:r>
          </w:p>
          <w:p w14:paraId="125C8695" w14:textId="77777777" w:rsidR="0012235D" w:rsidRDefault="0012235D" w:rsidP="00B93AFD">
            <w:pPr>
              <w:rPr>
                <w:rFonts w:ascii="Times" w:hAnsi="Times"/>
                <w:sz w:val="22"/>
                <w:szCs w:val="22"/>
                <w:lang w:val="en-US"/>
              </w:rPr>
            </w:pPr>
          </w:p>
          <w:p w14:paraId="02A3C784" w14:textId="77777777" w:rsidR="0012235D" w:rsidRPr="00DA78EA" w:rsidRDefault="0012235D" w:rsidP="0012235D">
            <w:pPr>
              <w:pStyle w:val="Texte"/>
              <w:rPr>
                <w:rStyle w:val="Distinguer"/>
                <w:rFonts w:ascii="Times" w:hAnsi="Times"/>
                <w:noProof/>
                <w:sz w:val="28"/>
                <w:szCs w:val="28"/>
              </w:rPr>
            </w:pPr>
            <w:r w:rsidRPr="00A1697A">
              <w:rPr>
                <w:rFonts w:ascii="Times" w:hAnsi="Times"/>
                <w:noProof/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noProof/>
                <w:color w:val="A6A6A6" w:themeColor="background1" w:themeShade="A6"/>
                <w:sz w:val="28"/>
                <w:szCs w:val="28"/>
              </w:rPr>
              <w:t>PROFIL</w:t>
            </w:r>
            <w:sdt>
              <w:sdtPr>
                <w:rPr>
                  <w:rStyle w:val="Distinguer"/>
                  <w:rFonts w:ascii="Times" w:hAnsi="Times"/>
                  <w:noProof/>
                  <w:sz w:val="28"/>
                  <w:szCs w:val="28"/>
                </w:rPr>
                <w:id w:val="-1703471197"/>
                <w:placeholder>
                  <w:docPart w:val="F8512B54D6C640489D5860764E9D274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istinguer"/>
                </w:rPr>
              </w:sdtEndPr>
              <w:sdtContent>
                <w:r w:rsidRPr="00DA78EA">
                  <w:rPr>
                    <w:rStyle w:val="Distinguer"/>
                    <w:rFonts w:ascii="Times" w:hAnsi="Times"/>
                    <w:noProof/>
                    <w:sz w:val="28"/>
                    <w:szCs w:val="28"/>
                    <w:lang w:bidi="fr-FR"/>
                  </w:rPr>
                  <w:t>—</w:t>
                </w:r>
              </w:sdtContent>
            </w:sdt>
          </w:p>
          <w:p w14:paraId="6029CE12" w14:textId="77777777" w:rsidR="007671DC" w:rsidRPr="00172482" w:rsidRDefault="0012235D" w:rsidP="00B93AFD">
            <w:pPr>
              <w:rPr>
                <w:lang w:val="en-US"/>
              </w:rPr>
            </w:pPr>
            <w:r>
              <w:rPr>
                <w:rFonts w:ascii="Times" w:hAnsi="Time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-24225</wp:posOffset>
                      </wp:positionH>
                      <wp:positionV relativeFrom="paragraph">
                        <wp:posOffset>33371</wp:posOffset>
                      </wp:positionV>
                      <wp:extent cx="2275205" cy="1867711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5205" cy="18677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21E087" w14:textId="77777777" w:rsidR="00BE4E3C" w:rsidRPr="00BE4E3C" w:rsidRDefault="00BE4E3C" w:rsidP="00BE4E3C">
                                  <w:pPr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E4E3C"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  <w:lang w:val="en-US"/>
                                    </w:rPr>
                                    <w:t>I am currently in master's degree in Les Roches</w:t>
                                  </w:r>
                                </w:p>
                                <w:p w14:paraId="00AFA571" w14:textId="77777777" w:rsidR="00BE4E3C" w:rsidRPr="00BE4E3C" w:rsidRDefault="00BE4E3C" w:rsidP="00BE4E3C">
                                  <w:pPr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E4E3C"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  <w:lang w:val="en-US"/>
                                    </w:rPr>
                                    <w:t>I am the big sister of 3 siblings</w:t>
                                  </w:r>
                                </w:p>
                                <w:p w14:paraId="6D6A800B" w14:textId="77777777" w:rsidR="00BE4E3C" w:rsidRPr="00BE4E3C" w:rsidRDefault="00BE4E3C" w:rsidP="00BE4E3C">
                                  <w:pPr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E4E3C"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  <w:lang w:val="en-US"/>
                                    </w:rPr>
                                    <w:t>I love children and am really used to children and babies</w:t>
                                  </w:r>
                                </w:p>
                                <w:p w14:paraId="29BF1558" w14:textId="77777777" w:rsidR="00BE4E3C" w:rsidRPr="00BE4E3C" w:rsidRDefault="00BE4E3C" w:rsidP="00BE4E3C">
                                  <w:pPr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E4E3C"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  <w:lang w:val="en-US"/>
                                    </w:rPr>
                                    <w:t>I have taken care of my brothers since I was 8</w:t>
                                  </w:r>
                                </w:p>
                                <w:p w14:paraId="22A28CD7" w14:textId="77777777" w:rsidR="0012235D" w:rsidRPr="0012235D" w:rsidRDefault="00BE4E3C" w:rsidP="00BE4E3C">
                                  <w:pPr>
                                    <w:rPr>
                                      <w:rFonts w:ascii="Times" w:hAnsi="Times"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E4E3C"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 have a good experience because I have been babysitting since I was 13 </w:t>
                                  </w:r>
                                  <w:r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years old </w:t>
                                  </w:r>
                                  <w:r w:rsidRPr="00BE4E3C"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  <w:lang w:val="en-US"/>
                                    </w:rPr>
                                    <w:t>I like to be with children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.9pt;margin-top:2.65pt;width:179.15pt;height:1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" filled="f" stroked="f" strokeweight=".5pt">
                      <v:textbox>
                        <w:txbxContent>
                          <w:p w14:paraId="7A21E087" w14:textId="77777777" w:rsidR="00BE4E3C" w:rsidRPr="00BE4E3C" w:rsidRDefault="00BE4E3C" w:rsidP="00BE4E3C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E4E3C">
                              <w:rPr>
                                <w:rFonts w:ascii="Times" w:hAnsi="Times"/>
                                <w:sz w:val="22"/>
                                <w:szCs w:val="22"/>
                                <w:lang w:val="en-US"/>
                              </w:rPr>
                              <w:t>I am currently in master's degree in Les Roches</w:t>
                            </w:r>
                          </w:p>
                          <w:p w14:paraId="00AFA571" w14:textId="77777777" w:rsidR="00BE4E3C" w:rsidRPr="00BE4E3C" w:rsidRDefault="00BE4E3C" w:rsidP="00BE4E3C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E4E3C">
                              <w:rPr>
                                <w:rFonts w:ascii="Times" w:hAnsi="Times"/>
                                <w:sz w:val="22"/>
                                <w:szCs w:val="22"/>
                                <w:lang w:val="en-US"/>
                              </w:rPr>
                              <w:t>I am the big sister of 3 siblings</w:t>
                            </w:r>
                          </w:p>
                          <w:p w14:paraId="6D6A800B" w14:textId="77777777" w:rsidR="00BE4E3C" w:rsidRPr="00BE4E3C" w:rsidRDefault="00BE4E3C" w:rsidP="00BE4E3C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E4E3C">
                              <w:rPr>
                                <w:rFonts w:ascii="Times" w:hAnsi="Times"/>
                                <w:sz w:val="22"/>
                                <w:szCs w:val="22"/>
                                <w:lang w:val="en-US"/>
                              </w:rPr>
                              <w:t>I love children and am really used to children and babies</w:t>
                            </w:r>
                          </w:p>
                          <w:p w14:paraId="29BF1558" w14:textId="77777777" w:rsidR="00BE4E3C" w:rsidRPr="00BE4E3C" w:rsidRDefault="00BE4E3C" w:rsidP="00BE4E3C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E4E3C">
                              <w:rPr>
                                <w:rFonts w:ascii="Times" w:hAnsi="Times"/>
                                <w:sz w:val="22"/>
                                <w:szCs w:val="22"/>
                                <w:lang w:val="en-US"/>
                              </w:rPr>
                              <w:t>I have taken care of my brothers since I was 8</w:t>
                            </w:r>
                          </w:p>
                          <w:p w14:paraId="22A28CD7" w14:textId="77777777" w:rsidR="0012235D" w:rsidRPr="0012235D" w:rsidRDefault="00BE4E3C" w:rsidP="00BE4E3C">
                            <w:pPr>
                              <w:rPr>
                                <w:rFonts w:ascii="Times" w:hAnsi="Times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E4E3C">
                              <w:rPr>
                                <w:rFonts w:ascii="Times" w:hAnsi="Times"/>
                                <w:sz w:val="22"/>
                                <w:szCs w:val="22"/>
                                <w:lang w:val="en-US"/>
                              </w:rPr>
                              <w:t xml:space="preserve">I have a good experience because I have been babysitting since I was 13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  <w:lang w:val="en-US"/>
                              </w:rPr>
                              <w:t xml:space="preserve">years old </w:t>
                            </w:r>
                            <w:r w:rsidRPr="00BE4E3C">
                              <w:rPr>
                                <w:rFonts w:ascii="Times" w:hAnsi="Times"/>
                                <w:sz w:val="22"/>
                                <w:szCs w:val="22"/>
                                <w:lang w:val="en-US"/>
                              </w:rPr>
                              <w:t>I like to be with children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" w:hAnsi="Times"/>
                <w:sz w:val="22"/>
                <w:szCs w:val="22"/>
                <w:lang w:val="en-US"/>
              </w:rPr>
              <w:br/>
            </w:r>
          </w:p>
        </w:tc>
        <w:tc>
          <w:tcPr>
            <w:tcW w:w="5735" w:type="dxa"/>
            <w:gridSpan w:val="2"/>
            <w:vAlign w:val="center"/>
          </w:tcPr>
          <w:p w14:paraId="3ED36E72" w14:textId="77777777" w:rsid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  <w:r w:rsidRPr="00BE4E3C">
              <w:rPr>
                <w:rFonts w:ascii="Times" w:hAnsi="Times"/>
                <w:bCs/>
                <w:lang w:val="en-US"/>
              </w:rPr>
              <w:t xml:space="preserve">07-09 / </w:t>
            </w:r>
          </w:p>
          <w:p w14:paraId="5040D717" w14:textId="77777777" w:rsidR="00BE4E3C" w:rsidRP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  <w:r w:rsidRPr="00BE4E3C">
              <w:rPr>
                <w:rFonts w:ascii="Times" w:hAnsi="Times"/>
                <w:bCs/>
                <w:lang w:val="en-US"/>
              </w:rPr>
              <w:t>2020</w:t>
            </w:r>
            <w:r>
              <w:rPr>
                <w:rFonts w:ascii="Times" w:hAnsi="Times"/>
                <w:bCs/>
                <w:lang w:val="en-US"/>
              </w:rPr>
              <w:t xml:space="preserve">            </w:t>
            </w:r>
            <w:r w:rsidRPr="00BE4E3C">
              <w:rPr>
                <w:rFonts w:ascii="Times" w:hAnsi="Times"/>
                <w:bCs/>
                <w:lang w:val="en-US"/>
              </w:rPr>
              <w:t>Nantes family I was taking care of 2 girls of 9 months and 5 years old every morning and after school</w:t>
            </w:r>
          </w:p>
          <w:p w14:paraId="628878BA" w14:textId="77777777" w:rsidR="00BE4E3C" w:rsidRP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</w:p>
          <w:p w14:paraId="288C5C93" w14:textId="77777777" w:rsidR="00BE4E3C" w:rsidRP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  <w:r w:rsidRPr="00BE4E3C">
              <w:rPr>
                <w:rFonts w:ascii="Times" w:hAnsi="Times"/>
                <w:bCs/>
                <w:lang w:val="en-US"/>
              </w:rPr>
              <w:t>11 / 2018-</w:t>
            </w:r>
          </w:p>
          <w:p w14:paraId="2BC8478C" w14:textId="77777777" w:rsidR="00BE4E3C" w:rsidRP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  <w:r w:rsidRPr="00BE4E3C">
              <w:rPr>
                <w:rFonts w:ascii="Times" w:hAnsi="Times"/>
                <w:bCs/>
                <w:lang w:val="en-US"/>
              </w:rPr>
              <w:t>05/2019</w:t>
            </w:r>
            <w:r>
              <w:rPr>
                <w:rFonts w:ascii="Times" w:hAnsi="Times"/>
                <w:bCs/>
                <w:lang w:val="en-US"/>
              </w:rPr>
              <w:t xml:space="preserve">      </w:t>
            </w:r>
            <w:r w:rsidRPr="00BE4E3C">
              <w:rPr>
                <w:rFonts w:ascii="Times" w:hAnsi="Times"/>
                <w:bCs/>
                <w:lang w:val="en-US"/>
              </w:rPr>
              <w:t>Family</w:t>
            </w:r>
            <w:r>
              <w:rPr>
                <w:rFonts w:ascii="Times" w:hAnsi="Times"/>
                <w:bCs/>
                <w:lang w:val="en-US"/>
              </w:rPr>
              <w:t xml:space="preserve"> </w:t>
            </w:r>
            <w:r w:rsidRPr="00BE4E3C">
              <w:rPr>
                <w:rFonts w:ascii="Times" w:hAnsi="Times"/>
                <w:bCs/>
                <w:lang w:val="en-US"/>
              </w:rPr>
              <w:t>Charleston US I was taking care of a 2 year</w:t>
            </w:r>
            <w:r>
              <w:rPr>
                <w:rFonts w:ascii="Times" w:hAnsi="Times"/>
                <w:bCs/>
                <w:lang w:val="en-US"/>
              </w:rPr>
              <w:t>s</w:t>
            </w:r>
            <w:r w:rsidRPr="00BE4E3C">
              <w:rPr>
                <w:rFonts w:ascii="Times" w:hAnsi="Times"/>
                <w:bCs/>
                <w:lang w:val="en-US"/>
              </w:rPr>
              <w:t xml:space="preserve"> old baby in the evening after my internship in a hotel</w:t>
            </w:r>
          </w:p>
          <w:p w14:paraId="3D6D9F06" w14:textId="77777777" w:rsidR="00BE4E3C" w:rsidRP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</w:p>
          <w:p w14:paraId="317A88DD" w14:textId="77777777" w:rsid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  <w:r w:rsidRPr="00BE4E3C">
              <w:rPr>
                <w:rFonts w:ascii="Times" w:hAnsi="Times"/>
                <w:bCs/>
                <w:lang w:val="en-US"/>
              </w:rPr>
              <w:t xml:space="preserve">06-05 / </w:t>
            </w:r>
          </w:p>
          <w:p w14:paraId="44E15E67" w14:textId="77777777" w:rsidR="00BE4E3C" w:rsidRP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  <w:r w:rsidRPr="00BE4E3C">
              <w:rPr>
                <w:rFonts w:ascii="Times" w:hAnsi="Times"/>
                <w:bCs/>
                <w:lang w:val="en-US"/>
              </w:rPr>
              <w:t>2018</w:t>
            </w:r>
            <w:r>
              <w:rPr>
                <w:rFonts w:ascii="Times" w:hAnsi="Times"/>
                <w:bCs/>
                <w:lang w:val="en-US"/>
              </w:rPr>
              <w:t xml:space="preserve">           </w:t>
            </w:r>
            <w:r w:rsidRPr="00BE4E3C">
              <w:rPr>
                <w:rFonts w:ascii="Times" w:hAnsi="Times"/>
                <w:bCs/>
                <w:lang w:val="en-US"/>
              </w:rPr>
              <w:t>Nantes family 3 children aged 2</w:t>
            </w:r>
            <w:r>
              <w:rPr>
                <w:rFonts w:ascii="Times" w:hAnsi="Times"/>
                <w:bCs/>
                <w:lang w:val="en-US"/>
              </w:rPr>
              <w:t>,</w:t>
            </w:r>
            <w:r w:rsidRPr="00BE4E3C">
              <w:rPr>
                <w:rFonts w:ascii="Times" w:hAnsi="Times"/>
                <w:bCs/>
                <w:lang w:val="en-US"/>
              </w:rPr>
              <w:t>5</w:t>
            </w:r>
            <w:r>
              <w:rPr>
                <w:rFonts w:ascii="Times" w:hAnsi="Times"/>
                <w:bCs/>
                <w:lang w:val="en-US"/>
              </w:rPr>
              <w:t>,</w:t>
            </w:r>
            <w:r w:rsidRPr="00BE4E3C">
              <w:rPr>
                <w:rFonts w:ascii="Times" w:hAnsi="Times"/>
                <w:bCs/>
                <w:lang w:val="en-US"/>
              </w:rPr>
              <w:t xml:space="preserve"> 8 </w:t>
            </w:r>
            <w:r>
              <w:rPr>
                <w:rFonts w:ascii="Times" w:hAnsi="Times"/>
                <w:bCs/>
                <w:lang w:val="en-US"/>
              </w:rPr>
              <w:t>years old. P</w:t>
            </w:r>
            <w:r w:rsidRPr="00BE4E3C">
              <w:rPr>
                <w:rFonts w:ascii="Times" w:hAnsi="Times"/>
                <w:bCs/>
                <w:lang w:val="en-US"/>
              </w:rPr>
              <w:t>ick them up after school I was with</w:t>
            </w:r>
            <w:r>
              <w:rPr>
                <w:rFonts w:ascii="Times" w:hAnsi="Times"/>
                <w:bCs/>
                <w:lang w:val="en-US"/>
              </w:rPr>
              <w:t xml:space="preserve"> them </w:t>
            </w:r>
            <w:r w:rsidRPr="00BE4E3C">
              <w:rPr>
                <w:rFonts w:ascii="Times" w:hAnsi="Times"/>
                <w:bCs/>
                <w:lang w:val="en-US"/>
              </w:rPr>
              <w:t>until their parents were home (9 p.m.)</w:t>
            </w:r>
          </w:p>
          <w:p w14:paraId="14EF6046" w14:textId="77777777" w:rsidR="00BE4E3C" w:rsidRP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</w:p>
          <w:p w14:paraId="3E4D2284" w14:textId="77777777" w:rsid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  <w:r w:rsidRPr="00BE4E3C">
              <w:rPr>
                <w:rFonts w:ascii="Times" w:hAnsi="Times"/>
                <w:bCs/>
                <w:lang w:val="en-US"/>
              </w:rPr>
              <w:t xml:space="preserve">12 / 17-04 / </w:t>
            </w:r>
          </w:p>
          <w:p w14:paraId="3031E790" w14:textId="77777777" w:rsidR="00BE4E3C" w:rsidRP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  <w:r w:rsidRPr="00BE4E3C">
              <w:rPr>
                <w:rFonts w:ascii="Times" w:hAnsi="Times"/>
                <w:bCs/>
                <w:lang w:val="en-US"/>
              </w:rPr>
              <w:t xml:space="preserve">18 </w:t>
            </w:r>
            <w:r>
              <w:rPr>
                <w:rFonts w:ascii="Times" w:hAnsi="Times"/>
                <w:bCs/>
                <w:lang w:val="en-US"/>
              </w:rPr>
              <w:t xml:space="preserve">               </w:t>
            </w:r>
            <w:r w:rsidRPr="00BE4E3C">
              <w:rPr>
                <w:rFonts w:ascii="Times" w:hAnsi="Times"/>
                <w:bCs/>
                <w:lang w:val="en-US"/>
              </w:rPr>
              <w:t>Nantes family babysitting of 1 child of 3 years 1 baby of 9 months for 1 year every weekend</w:t>
            </w:r>
          </w:p>
          <w:p w14:paraId="058D4F57" w14:textId="77777777" w:rsidR="00BE4E3C" w:rsidRP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</w:p>
          <w:p w14:paraId="19296FC9" w14:textId="77777777" w:rsid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  <w:r w:rsidRPr="00BE4E3C">
              <w:rPr>
                <w:rFonts w:ascii="Times" w:hAnsi="Times"/>
                <w:bCs/>
                <w:lang w:val="en-US"/>
              </w:rPr>
              <w:t>2014/2015</w:t>
            </w:r>
          </w:p>
          <w:p w14:paraId="65B227D1" w14:textId="77777777" w:rsidR="00BE4E3C" w:rsidRPr="00BE4E3C" w:rsidRDefault="00BE4E3C" w:rsidP="00BE4E3C">
            <w:pPr>
              <w:ind w:left="1164" w:hanging="1164"/>
              <w:rPr>
                <w:rFonts w:ascii="Times" w:hAnsi="Times"/>
                <w:bCs/>
                <w:lang w:val="en-US"/>
              </w:rPr>
            </w:pPr>
            <w:r>
              <w:rPr>
                <w:rFonts w:ascii="Times" w:hAnsi="Times"/>
                <w:bCs/>
                <w:lang w:val="en-US"/>
              </w:rPr>
              <w:t xml:space="preserve">2016             </w:t>
            </w:r>
            <w:r w:rsidRPr="00BE4E3C">
              <w:rPr>
                <w:rFonts w:ascii="Times" w:hAnsi="Times"/>
                <w:bCs/>
                <w:lang w:val="en-US"/>
              </w:rPr>
              <w:t>Host family Castro Valley, United States</w:t>
            </w:r>
          </w:p>
          <w:p w14:paraId="7EAE66CC" w14:textId="77777777" w:rsidR="0012235D" w:rsidRPr="00BE4E3C" w:rsidRDefault="00BE4E3C" w:rsidP="00BE4E3C">
            <w:pPr>
              <w:ind w:left="1164" w:hanging="1164"/>
              <w:rPr>
                <w:rFonts w:ascii="Times" w:hAnsi="Times"/>
                <w:bCs/>
              </w:rPr>
            </w:pPr>
            <w:r w:rsidRPr="00BE4E3C">
              <w:rPr>
                <w:rFonts w:ascii="Times" w:hAnsi="Times"/>
                <w:bCs/>
                <w:lang w:val="en-US"/>
              </w:rPr>
              <w:t xml:space="preserve">            </w:t>
            </w:r>
            <w:r>
              <w:rPr>
                <w:rFonts w:ascii="Times" w:hAnsi="Times"/>
                <w:bCs/>
                <w:lang w:val="en-US"/>
              </w:rPr>
              <w:t xml:space="preserve">         </w:t>
            </w:r>
            <w:r w:rsidRPr="00BE4E3C">
              <w:rPr>
                <w:rFonts w:ascii="Times" w:hAnsi="Times"/>
                <w:bCs/>
              </w:rPr>
              <w:t xml:space="preserve">3 </w:t>
            </w:r>
            <w:proofErr w:type="spellStart"/>
            <w:r w:rsidRPr="00BE4E3C">
              <w:rPr>
                <w:rFonts w:ascii="Times" w:hAnsi="Times"/>
                <w:bCs/>
              </w:rPr>
              <w:t>Sum</w:t>
            </w:r>
            <w:r>
              <w:rPr>
                <w:rFonts w:ascii="Times" w:hAnsi="Times"/>
                <w:bCs/>
              </w:rPr>
              <w:t>m</w:t>
            </w:r>
            <w:r w:rsidRPr="00BE4E3C">
              <w:rPr>
                <w:rFonts w:ascii="Times" w:hAnsi="Times"/>
                <w:bCs/>
              </w:rPr>
              <w:t>er</w:t>
            </w:r>
            <w:r>
              <w:rPr>
                <w:rFonts w:ascii="Times" w:hAnsi="Times"/>
                <w:bCs/>
              </w:rPr>
              <w:t>s</w:t>
            </w:r>
            <w:proofErr w:type="spellEnd"/>
            <w:r>
              <w:rPr>
                <w:rFonts w:ascii="Times" w:hAnsi="Times"/>
                <w:bCs/>
              </w:rPr>
              <w:t xml:space="preserve"> fille</w:t>
            </w:r>
            <w:r w:rsidRPr="00BE4E3C">
              <w:rPr>
                <w:rFonts w:ascii="Times" w:hAnsi="Times"/>
                <w:bCs/>
              </w:rPr>
              <w:t xml:space="preserve"> </w:t>
            </w:r>
            <w:r>
              <w:rPr>
                <w:rFonts w:ascii="Times" w:hAnsi="Times"/>
                <w:bCs/>
              </w:rPr>
              <w:t xml:space="preserve">au </w:t>
            </w:r>
            <w:r w:rsidRPr="00BE4E3C">
              <w:rPr>
                <w:rFonts w:ascii="Times" w:hAnsi="Times"/>
                <w:bCs/>
              </w:rPr>
              <w:t>pair</w:t>
            </w:r>
          </w:p>
        </w:tc>
      </w:tr>
      <w:tr w:rsidR="00DA78EA" w:rsidRPr="004E20C9" w14:paraId="5888424F" w14:textId="77777777" w:rsidTr="00DA78EA">
        <w:trPr>
          <w:trHeight w:val="104"/>
        </w:trPr>
        <w:tc>
          <w:tcPr>
            <w:tcW w:w="3828" w:type="dxa"/>
            <w:vMerge w:val="restart"/>
            <w:shd w:val="clear" w:color="auto" w:fill="F2F2F2" w:themeFill="background1" w:themeFillShade="F2"/>
          </w:tcPr>
          <w:p w14:paraId="41DDE55E" w14:textId="77777777" w:rsidR="007671DC" w:rsidRPr="007671DC" w:rsidRDefault="007671DC" w:rsidP="007671DC">
            <w:pPr>
              <w:pStyle w:val="Texte"/>
              <w:rPr>
                <w:rStyle w:val="Distinguer"/>
                <w:rFonts w:ascii="Times" w:hAnsi="Times"/>
                <w:noProof/>
                <w:sz w:val="28"/>
                <w:szCs w:val="28"/>
                <w:lang w:val="en-US"/>
              </w:rPr>
            </w:pPr>
          </w:p>
          <w:p w14:paraId="78B518D1" w14:textId="77777777" w:rsidR="007671DC" w:rsidRPr="007671DC" w:rsidRDefault="007671DC" w:rsidP="00DA78EA">
            <w:pPr>
              <w:rPr>
                <w:rFonts w:ascii="Times" w:hAnsi="Times"/>
                <w:noProof/>
                <w:lang w:val="en-US"/>
              </w:rPr>
            </w:pPr>
          </w:p>
        </w:tc>
        <w:tc>
          <w:tcPr>
            <w:tcW w:w="2830" w:type="dxa"/>
            <w:vMerge w:val="restart"/>
            <w:shd w:val="clear" w:color="auto" w:fill="303848" w:themeFill="accent1"/>
            <w:vAlign w:val="center"/>
          </w:tcPr>
          <w:p w14:paraId="568609AD" w14:textId="77777777" w:rsidR="00DA78EA" w:rsidRPr="004E20C9" w:rsidRDefault="00DA78EA" w:rsidP="00DA78EA">
            <w:pPr>
              <w:pStyle w:val="Titre1"/>
              <w:rPr>
                <w:rFonts w:ascii="Times" w:hAnsi="Times"/>
                <w:noProof/>
              </w:rPr>
            </w:pPr>
            <w:r>
              <w:rPr>
                <w:rFonts w:ascii="Times" w:hAnsi="Times"/>
                <w:noProof/>
              </w:rPr>
              <w:t>LANGUES</w:t>
            </w:r>
            <w:r w:rsidR="00BE5FDB">
              <w:rPr>
                <w:rFonts w:ascii="Times" w:hAnsi="Times"/>
                <w:noProof/>
              </w:rPr>
              <w:t xml:space="preserve">          </w:t>
            </w:r>
          </w:p>
        </w:tc>
        <w:tc>
          <w:tcPr>
            <w:tcW w:w="2905" w:type="dxa"/>
            <w:tcBorders>
              <w:bottom w:val="single" w:sz="18" w:space="0" w:color="BF9268" w:themeColor="accent2"/>
            </w:tcBorders>
          </w:tcPr>
          <w:p w14:paraId="6F2E2682" w14:textId="77777777" w:rsidR="00DA78EA" w:rsidRPr="004E20C9" w:rsidRDefault="00DA78EA" w:rsidP="00DA78EA">
            <w:pPr>
              <w:rPr>
                <w:rFonts w:ascii="Times" w:hAnsi="Times"/>
                <w:noProof/>
              </w:rPr>
            </w:pPr>
          </w:p>
        </w:tc>
      </w:tr>
      <w:tr w:rsidR="00DA78EA" w:rsidRPr="004E20C9" w14:paraId="7C395743" w14:textId="77777777" w:rsidTr="00DA78EA">
        <w:trPr>
          <w:trHeight w:val="20"/>
        </w:trPr>
        <w:tc>
          <w:tcPr>
            <w:tcW w:w="3828" w:type="dxa"/>
            <w:vMerge/>
            <w:shd w:val="clear" w:color="auto" w:fill="F2F2F2" w:themeFill="background1" w:themeFillShade="F2"/>
          </w:tcPr>
          <w:p w14:paraId="7E64BEEA" w14:textId="77777777" w:rsidR="00DA78EA" w:rsidRPr="004E20C9" w:rsidRDefault="00DA78EA" w:rsidP="00DA78EA">
            <w:pPr>
              <w:rPr>
                <w:rFonts w:ascii="Times" w:hAnsi="Times"/>
                <w:noProof/>
              </w:rPr>
            </w:pPr>
          </w:p>
        </w:tc>
        <w:tc>
          <w:tcPr>
            <w:tcW w:w="2830" w:type="dxa"/>
            <w:vMerge/>
            <w:shd w:val="clear" w:color="auto" w:fill="303848" w:themeFill="accent1"/>
            <w:vAlign w:val="center"/>
          </w:tcPr>
          <w:p w14:paraId="79FD1EA0" w14:textId="77777777" w:rsidR="00DA78EA" w:rsidRPr="004E20C9" w:rsidRDefault="00DA78EA" w:rsidP="00DA78EA">
            <w:pPr>
              <w:pStyle w:val="Titre1"/>
              <w:rPr>
                <w:rFonts w:ascii="Times" w:hAnsi="Times"/>
                <w:noProof/>
              </w:rPr>
            </w:pPr>
          </w:p>
        </w:tc>
        <w:tc>
          <w:tcPr>
            <w:tcW w:w="2905" w:type="dxa"/>
          </w:tcPr>
          <w:p w14:paraId="7E8CD7A2" w14:textId="77777777" w:rsidR="00DA78EA" w:rsidRPr="004E20C9" w:rsidRDefault="00DA78EA" w:rsidP="00DA78EA">
            <w:pPr>
              <w:rPr>
                <w:rFonts w:ascii="Times" w:hAnsi="Times"/>
                <w:noProof/>
              </w:rPr>
            </w:pPr>
          </w:p>
        </w:tc>
      </w:tr>
      <w:tr w:rsidR="00DA78EA" w:rsidRPr="00BE4E3C" w14:paraId="0F9148B1" w14:textId="77777777" w:rsidTr="0012235D">
        <w:trPr>
          <w:trHeight w:val="1522"/>
        </w:trPr>
        <w:tc>
          <w:tcPr>
            <w:tcW w:w="3828" w:type="dxa"/>
            <w:shd w:val="clear" w:color="auto" w:fill="F2F2F2" w:themeFill="background1" w:themeFillShade="F2"/>
          </w:tcPr>
          <w:p w14:paraId="3ED59775" w14:textId="77777777" w:rsidR="00DA78EA" w:rsidRPr="004E20C9" w:rsidRDefault="00DA78EA" w:rsidP="00DA78EA">
            <w:pPr>
              <w:rPr>
                <w:rFonts w:ascii="Times" w:hAnsi="Times"/>
                <w:noProof/>
              </w:rPr>
            </w:pPr>
          </w:p>
        </w:tc>
        <w:tc>
          <w:tcPr>
            <w:tcW w:w="5735" w:type="dxa"/>
            <w:gridSpan w:val="2"/>
            <w:vAlign w:val="center"/>
          </w:tcPr>
          <w:p w14:paraId="23202F8F" w14:textId="77777777" w:rsidR="00DA78EA" w:rsidRPr="00BE5FDB" w:rsidRDefault="00DA78EA" w:rsidP="00DA78EA">
            <w:pPr>
              <w:pStyle w:val="Texte"/>
              <w:rPr>
                <w:rFonts w:ascii="Times" w:hAnsi="Times" w:cstheme="minorBidi"/>
                <w:color w:val="auto"/>
                <w:sz w:val="22"/>
                <w:szCs w:val="22"/>
                <w:lang w:val="en-US"/>
              </w:rPr>
            </w:pPr>
            <w:r w:rsidRPr="00BE5FDB">
              <w:rPr>
                <w:rFonts w:ascii="Times" w:hAnsi="Times" w:cstheme="minorBidi"/>
                <w:color w:val="auto"/>
                <w:sz w:val="22"/>
                <w:szCs w:val="22"/>
                <w:lang w:val="en-US"/>
              </w:rPr>
              <w:t>Fr</w:t>
            </w:r>
            <w:r w:rsidR="00BE5FDB">
              <w:rPr>
                <w:rFonts w:ascii="Times" w:hAnsi="Times" w:cstheme="minorBidi"/>
                <w:color w:val="auto"/>
                <w:sz w:val="22"/>
                <w:szCs w:val="22"/>
                <w:lang w:val="en-US"/>
              </w:rPr>
              <w:t>ench</w:t>
            </w:r>
            <w:r w:rsidRPr="00BE5FDB">
              <w:rPr>
                <w:rFonts w:ascii="Times" w:hAnsi="Times" w:cstheme="minorBidi"/>
                <w:color w:val="auto"/>
                <w:sz w:val="22"/>
                <w:szCs w:val="22"/>
                <w:lang w:val="en-US"/>
              </w:rPr>
              <w:t xml:space="preserve"> </w:t>
            </w:r>
            <w:r w:rsidR="00A1697A" w:rsidRPr="00BE5FDB">
              <w:rPr>
                <w:rFonts w:ascii="Times" w:hAnsi="Times" w:cstheme="minorBidi"/>
                <w:color w:val="auto"/>
                <w:sz w:val="22"/>
                <w:szCs w:val="22"/>
                <w:lang w:val="en-US"/>
              </w:rPr>
              <w:t>mother tongue</w:t>
            </w:r>
          </w:p>
          <w:p w14:paraId="24CD4270" w14:textId="77777777" w:rsidR="00DA78EA" w:rsidRPr="00BE5FDB" w:rsidRDefault="00BE5FDB" w:rsidP="00DA78EA">
            <w:pPr>
              <w:pStyle w:val="Texte"/>
              <w:rPr>
                <w:rFonts w:ascii="Times" w:hAnsi="Times" w:cstheme="minorBidi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" w:hAnsi="Times" w:cstheme="minorBidi"/>
                <w:color w:val="auto"/>
                <w:sz w:val="22"/>
                <w:szCs w:val="22"/>
                <w:lang w:val="en-US"/>
              </w:rPr>
              <w:t>English</w:t>
            </w:r>
            <w:r w:rsidR="00DA78EA" w:rsidRPr="00BE5FDB">
              <w:rPr>
                <w:rFonts w:ascii="Times" w:hAnsi="Times" w:cstheme="minorBidi"/>
                <w:color w:val="auto"/>
                <w:sz w:val="22"/>
                <w:szCs w:val="22"/>
                <w:lang w:val="en-US"/>
              </w:rPr>
              <w:t xml:space="preserve"> b</w:t>
            </w:r>
            <w:r w:rsidR="00A1697A" w:rsidRPr="00BE5FDB">
              <w:rPr>
                <w:rFonts w:ascii="Times" w:hAnsi="Times" w:cstheme="minorBidi"/>
                <w:color w:val="auto"/>
                <w:sz w:val="22"/>
                <w:szCs w:val="22"/>
                <w:lang w:val="en-US"/>
              </w:rPr>
              <w:t>ilingual</w:t>
            </w:r>
            <w:r w:rsidRPr="00BE5FDB">
              <w:rPr>
                <w:rFonts w:ascii="Times" w:hAnsi="Times" w:cstheme="minorBid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717A9315" w14:textId="77777777" w:rsidR="00B93AFD" w:rsidRPr="00BE5FDB" w:rsidRDefault="00B51E36" w:rsidP="00B93AFD">
            <w:pPr>
              <w:rPr>
                <w:rFonts w:ascii="Times" w:hAnsi="Times"/>
                <w:sz w:val="22"/>
                <w:szCs w:val="22"/>
                <w:lang w:val="en-US"/>
              </w:rPr>
            </w:pPr>
            <w:r w:rsidRPr="00BE5FDB">
              <w:rPr>
                <w:rFonts w:ascii="Times" w:hAnsi="Times"/>
                <w:sz w:val="22"/>
                <w:szCs w:val="22"/>
                <w:lang w:val="en-US"/>
              </w:rPr>
              <w:t>German notion</w:t>
            </w:r>
          </w:p>
          <w:p w14:paraId="06698904" w14:textId="77777777" w:rsidR="00BE5FDB" w:rsidRPr="007D5403" w:rsidRDefault="00BE5FDB" w:rsidP="00B93AFD">
            <w:pPr>
              <w:rPr>
                <w:rFonts w:ascii="Times" w:hAnsi="Times"/>
                <w:sz w:val="22"/>
                <w:szCs w:val="22"/>
                <w:lang w:val="en-US"/>
              </w:rPr>
            </w:pP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81280</wp:posOffset>
                      </wp:positionV>
                      <wp:extent cx="1791335" cy="394335"/>
                      <wp:effectExtent l="0" t="0" r="12065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335" cy="394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130823" w14:textId="77777777" w:rsidR="00BE5FDB" w:rsidRPr="007D5403" w:rsidRDefault="00BE5FDB" w:rsidP="007D5403">
                                  <w:pPr>
                                    <w:pStyle w:val="Titre1"/>
                                    <w:rPr>
                                      <w:rFonts w:ascii="Times" w:hAnsi="Times"/>
                                    </w:rPr>
                                  </w:pPr>
                                  <w:r w:rsidRPr="007D5403">
                                    <w:rPr>
                                      <w:rFonts w:ascii="Times" w:hAnsi="Times"/>
                                      <w:noProof/>
                                    </w:rPr>
                                    <w:t>INTERESTS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-5.5pt;margin-top:6.4pt;width:141.05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" fillcolor="#303848 [3204]" strokecolor="#181b23 [1604]" strokeweight="1pt">
                      <v:textbox>
                        <w:txbxContent>
                          <w:p w14:paraId="4D130823" w14:textId="77777777" w:rsidR="00BE5FDB" w:rsidRPr="007D5403" w:rsidRDefault="00BE5FDB" w:rsidP="007D5403">
                            <w:pPr>
                              <w:pStyle w:val="Titre1"/>
                              <w:rPr>
                                <w:rFonts w:ascii="Times" w:hAnsi="Times"/>
                              </w:rPr>
                            </w:pPr>
                            <w:r w:rsidRPr="007D5403">
                              <w:rPr>
                                <w:rFonts w:ascii="Times" w:hAnsi="Times"/>
                                <w:noProof/>
                              </w:rPr>
                              <w:t>INTERESTS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B9FFA6" w14:textId="77777777" w:rsidR="00BE5FDB" w:rsidRPr="007D5403" w:rsidRDefault="00BE5FDB" w:rsidP="00B93AF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128270</wp:posOffset>
                      </wp:positionV>
                      <wp:extent cx="1836420" cy="0"/>
                      <wp:effectExtent l="0" t="12700" r="17780" b="1270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42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995EC" id="Connecteur droit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10.1pt" to="279.7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" strokecolor="#bf9268 [3205]" strokeweight="2pt">
                      <v:stroke joinstyle="miter"/>
                    </v:line>
                  </w:pict>
                </mc:Fallback>
              </mc:AlternateContent>
            </w:r>
          </w:p>
        </w:tc>
      </w:tr>
      <w:tr w:rsidR="00DA78EA" w:rsidRPr="00BE4E3C" w14:paraId="5A11B0BB" w14:textId="77777777" w:rsidTr="00DA78EA">
        <w:trPr>
          <w:trHeight w:val="93"/>
        </w:trPr>
        <w:tc>
          <w:tcPr>
            <w:tcW w:w="3828" w:type="dxa"/>
          </w:tcPr>
          <w:p w14:paraId="539E696B" w14:textId="77777777" w:rsidR="00DA78EA" w:rsidRPr="007D5403" w:rsidRDefault="00853314" w:rsidP="00DA78EA">
            <w:pPr>
              <w:rPr>
                <w:rStyle w:val="Distinguer"/>
                <w:rFonts w:ascii="Times" w:hAnsi="Times"/>
                <w:noProof/>
                <w:sz w:val="28"/>
                <w:szCs w:val="28"/>
                <w:lang w:val="en-US"/>
              </w:rPr>
            </w:pPr>
            <w:r w:rsidRPr="00BE5FDB">
              <w:rPr>
                <w:rFonts w:ascii="Times" w:hAnsi="Time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2347710</wp:posOffset>
                      </wp:positionH>
                      <wp:positionV relativeFrom="paragraph">
                        <wp:posOffset>173355</wp:posOffset>
                      </wp:positionV>
                      <wp:extent cx="4072082" cy="1215390"/>
                      <wp:effectExtent l="0" t="0" r="5080" b="381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2082" cy="1215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EA8719" w14:textId="77777777" w:rsidR="00BE5FDB" w:rsidRDefault="00BE5FDB"/>
                                <w:p w14:paraId="6B4D9023" w14:textId="77777777" w:rsidR="007D5403" w:rsidRPr="007D5403" w:rsidRDefault="007D5403" w:rsidP="007D5403">
                                  <w:pPr>
                                    <w:rPr>
                                      <w:rFonts w:ascii="Times" w:hAnsi="Times"/>
                                      <w:lang w:val="en-US"/>
                                    </w:rPr>
                                  </w:pPr>
                                  <w:r w:rsidRPr="007D5403">
                                    <w:rPr>
                                      <w:rFonts w:ascii="Times" w:hAnsi="Times"/>
                                      <w:lang w:val="en-US"/>
                                    </w:rPr>
                                    <w:t>Synchronized swimming, surfing, cooking, painting, language, foreign cultures</w:t>
                                  </w:r>
                                </w:p>
                                <w:p w14:paraId="199F888D" w14:textId="77777777" w:rsidR="00BE5FDB" w:rsidRPr="007D5403" w:rsidRDefault="007D5403" w:rsidP="007D5403">
                                  <w:pPr>
                                    <w:rPr>
                                      <w:rFonts w:ascii="Times" w:hAnsi="Times"/>
                                      <w:lang w:val="en-US"/>
                                    </w:rPr>
                                  </w:pPr>
                                  <w:r w:rsidRPr="007D5403">
                                    <w:rPr>
                                      <w:rFonts w:ascii="Times" w:hAnsi="Times"/>
                                      <w:lang w:val="en-US"/>
                                    </w:rPr>
                                    <w:t>Countries visited: United States, Germany, Italy, Spain, Portugal, England, Greece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8" type="#_x0000_t202" style="position:absolute;margin-left:184.85pt;margin-top:13.65pt;width:320.65pt;height:9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" fillcolor="white [3201]" stroked="f" strokeweight=".5pt">
                      <v:textbox>
                        <w:txbxContent>
                          <w:p w14:paraId="27EA8719" w14:textId="77777777" w:rsidR="00BE5FDB" w:rsidRDefault="00BE5FDB"/>
                          <w:p w14:paraId="6B4D9023" w14:textId="77777777" w:rsidR="007D5403" w:rsidRPr="007D5403" w:rsidRDefault="007D5403" w:rsidP="007D5403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7D5403">
                              <w:rPr>
                                <w:rFonts w:ascii="Times" w:hAnsi="Times"/>
                                <w:lang w:val="en-US"/>
                              </w:rPr>
                              <w:t>Synchronized swimming, surfing, cooking, painting, language, foreign cultures</w:t>
                            </w:r>
                          </w:p>
                          <w:p w14:paraId="199F888D" w14:textId="77777777" w:rsidR="00BE5FDB" w:rsidRPr="007D5403" w:rsidRDefault="007D5403" w:rsidP="007D5403">
                            <w:pPr>
                              <w:rPr>
                                <w:rFonts w:ascii="Times" w:hAnsi="Times"/>
                                <w:lang w:val="en-US"/>
                              </w:rPr>
                            </w:pPr>
                            <w:r w:rsidRPr="007D5403">
                              <w:rPr>
                                <w:rFonts w:ascii="Times" w:hAnsi="Times"/>
                                <w:lang w:val="en-US"/>
                              </w:rPr>
                              <w:t>Countries visited: United States, Germany, Italy, Spain, Portugal, England, Greece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3F13C5" w14:textId="77777777" w:rsidR="0012235D" w:rsidRPr="007D5403" w:rsidRDefault="00853314" w:rsidP="00DA78EA">
            <w:pPr>
              <w:rPr>
                <w:rFonts w:ascii="Times" w:hAnsi="Times"/>
                <w:noProof/>
                <w:lang w:val="en-US"/>
              </w:rPr>
            </w:pPr>
            <w:r>
              <w:rPr>
                <w:rFonts w:ascii="Times" w:hAnsi="Time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-812800</wp:posOffset>
                      </wp:positionH>
                      <wp:positionV relativeFrom="paragraph">
                        <wp:posOffset>134620</wp:posOffset>
                      </wp:positionV>
                      <wp:extent cx="7553960" cy="1249680"/>
                      <wp:effectExtent l="0" t="0" r="254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960" cy="1249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40C69" id="Rectangle 10" o:spid="_x0000_s1026" style="position:absolute;margin-left:-64pt;margin-top:10.6pt;width:594.8pt;height:98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" fillcolor="#bfbfbf [2412]" stroked="f" strokeweight="1pt"/>
                  </w:pict>
                </mc:Fallback>
              </mc:AlternateContent>
            </w:r>
          </w:p>
          <w:p w14:paraId="31E66DF8" w14:textId="77777777" w:rsidR="0012235D" w:rsidRPr="007D5403" w:rsidRDefault="0012235D" w:rsidP="00DA78EA">
            <w:pPr>
              <w:rPr>
                <w:lang w:val="en-US"/>
              </w:rPr>
            </w:pPr>
          </w:p>
          <w:p w14:paraId="7015913E" w14:textId="77777777" w:rsidR="0012235D" w:rsidRPr="007D5403" w:rsidRDefault="0012235D" w:rsidP="00DA78EA">
            <w:pPr>
              <w:rPr>
                <w:rFonts w:ascii="Times" w:hAnsi="Times"/>
                <w:noProof/>
                <w:lang w:val="en-US"/>
              </w:rPr>
            </w:pPr>
          </w:p>
        </w:tc>
        <w:tc>
          <w:tcPr>
            <w:tcW w:w="5735" w:type="dxa"/>
            <w:gridSpan w:val="2"/>
          </w:tcPr>
          <w:p w14:paraId="0671E2AD" w14:textId="77777777" w:rsidR="00DA78EA" w:rsidRPr="007D5403" w:rsidRDefault="00DA78EA" w:rsidP="00DA78EA">
            <w:pPr>
              <w:rPr>
                <w:rFonts w:ascii="Times" w:hAnsi="Times"/>
                <w:noProof/>
                <w:lang w:val="en-US"/>
              </w:rPr>
            </w:pPr>
          </w:p>
        </w:tc>
      </w:tr>
    </w:tbl>
    <w:p w14:paraId="73B5E460" w14:textId="77777777" w:rsidR="00C55D85" w:rsidRPr="00853314" w:rsidRDefault="00C55D85">
      <w:pPr>
        <w:rPr>
          <w:rFonts w:ascii="Times" w:hAnsi="Times"/>
          <w:noProof/>
          <w:color w:val="BFBFBF" w:themeColor="background1" w:themeShade="BF"/>
          <w:lang w:val="en-US"/>
        </w:rPr>
      </w:pPr>
    </w:p>
    <w:sectPr w:rsidR="00C55D85" w:rsidRPr="00853314" w:rsidSect="00DA78EA">
      <w:headerReference w:type="default" r:id="rId12"/>
      <w:pgSz w:w="11906" w:h="16838" w:code="9"/>
      <w:pgMar w:top="384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F841F" w14:textId="77777777" w:rsidR="007D30ED" w:rsidRDefault="007D30ED" w:rsidP="00F316AD">
      <w:r>
        <w:separator/>
      </w:r>
    </w:p>
  </w:endnote>
  <w:endnote w:type="continuationSeparator" w:id="0">
    <w:p w14:paraId="02829305" w14:textId="77777777" w:rsidR="007D30ED" w:rsidRDefault="007D30ED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A28CE" w14:textId="77777777" w:rsidR="007D30ED" w:rsidRDefault="007D30ED" w:rsidP="00F316AD">
      <w:r>
        <w:separator/>
      </w:r>
    </w:p>
  </w:footnote>
  <w:footnote w:type="continuationSeparator" w:id="0">
    <w:p w14:paraId="3EEEAA8C" w14:textId="77777777" w:rsidR="007D30ED" w:rsidRDefault="007D30ED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2D0A" w14:textId="77777777" w:rsidR="00F316AD" w:rsidRPr="00463346" w:rsidRDefault="00F316AD">
    <w:pPr>
      <w:pStyle w:val="En-tte"/>
    </w:pPr>
    <w:r w:rsidRPr="00463346">
      <w:rPr>
        <w:rFonts w:eastAsia="Times New Roman"/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EBE447" id="Rectangle 7" o:spid="_x0000_s1026" alt="&quot;&quot;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" fillcolor="#7f7f7f [1612]" strok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94E8A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4AB8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5851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E4E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9E1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C30E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6C94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4A85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0A6C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26951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7141E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657FB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2A406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C9"/>
    <w:rsid w:val="001065CA"/>
    <w:rsid w:val="0012235D"/>
    <w:rsid w:val="001700F2"/>
    <w:rsid w:val="00172482"/>
    <w:rsid w:val="001871FF"/>
    <w:rsid w:val="001F4150"/>
    <w:rsid w:val="00210838"/>
    <w:rsid w:val="0027501E"/>
    <w:rsid w:val="0028248C"/>
    <w:rsid w:val="0029715D"/>
    <w:rsid w:val="003A7443"/>
    <w:rsid w:val="003C6671"/>
    <w:rsid w:val="0040233B"/>
    <w:rsid w:val="00463346"/>
    <w:rsid w:val="004D0355"/>
    <w:rsid w:val="004D48CC"/>
    <w:rsid w:val="004E20C9"/>
    <w:rsid w:val="004E6224"/>
    <w:rsid w:val="005414E2"/>
    <w:rsid w:val="00547C47"/>
    <w:rsid w:val="005A20FD"/>
    <w:rsid w:val="005D2581"/>
    <w:rsid w:val="00617740"/>
    <w:rsid w:val="006C60E6"/>
    <w:rsid w:val="007671DC"/>
    <w:rsid w:val="007B2B1D"/>
    <w:rsid w:val="007D30ED"/>
    <w:rsid w:val="007D5403"/>
    <w:rsid w:val="007F2826"/>
    <w:rsid w:val="007F40A5"/>
    <w:rsid w:val="008456E8"/>
    <w:rsid w:val="00845ED4"/>
    <w:rsid w:val="00853314"/>
    <w:rsid w:val="00864858"/>
    <w:rsid w:val="0089710E"/>
    <w:rsid w:val="008D0906"/>
    <w:rsid w:val="009114B8"/>
    <w:rsid w:val="009707CB"/>
    <w:rsid w:val="00A1697A"/>
    <w:rsid w:val="00A60EEE"/>
    <w:rsid w:val="00A74E15"/>
    <w:rsid w:val="00AC4531"/>
    <w:rsid w:val="00B10A76"/>
    <w:rsid w:val="00B51E36"/>
    <w:rsid w:val="00B91335"/>
    <w:rsid w:val="00B93AFD"/>
    <w:rsid w:val="00BE4E3C"/>
    <w:rsid w:val="00BE5FDB"/>
    <w:rsid w:val="00C21509"/>
    <w:rsid w:val="00C55D85"/>
    <w:rsid w:val="00C64AC2"/>
    <w:rsid w:val="00C706C6"/>
    <w:rsid w:val="00C85763"/>
    <w:rsid w:val="00CD50FD"/>
    <w:rsid w:val="00D20DA9"/>
    <w:rsid w:val="00D26A79"/>
    <w:rsid w:val="00DA78EA"/>
    <w:rsid w:val="00DD5C35"/>
    <w:rsid w:val="00DE107B"/>
    <w:rsid w:val="00E62610"/>
    <w:rsid w:val="00EA03EF"/>
    <w:rsid w:val="00EA60CF"/>
    <w:rsid w:val="00F316AD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8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463346"/>
    <w:rPr>
      <w:rFonts w:ascii="Arial" w:hAnsi="Arial" w:cs="Arial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463346"/>
    <w:pPr>
      <w:jc w:val="center"/>
      <w:outlineLvl w:val="0"/>
    </w:pPr>
    <w:rPr>
      <w:color w:val="FFFFFF"/>
      <w:spacing w:val="40"/>
    </w:rPr>
  </w:style>
  <w:style w:type="paragraph" w:styleId="Titre2">
    <w:name w:val="heading 2"/>
    <w:basedOn w:val="Normal"/>
    <w:next w:val="Normal"/>
    <w:link w:val="Titre2Car"/>
    <w:uiPriority w:val="9"/>
    <w:qFormat/>
    <w:rsid w:val="00463346"/>
    <w:pPr>
      <w:outlineLvl w:val="1"/>
    </w:pPr>
    <w:rPr>
      <w:color w:val="303848" w:themeColor="accent1"/>
      <w:spacing w:val="80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463346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463346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463346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463346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463346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463346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46334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46334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46334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3346"/>
    <w:rPr>
      <w:rFonts w:ascii="Arial" w:hAnsi="Arial" w:cs="Arial"/>
      <w:color w:val="000000" w:themeColor="text1"/>
    </w:rPr>
  </w:style>
  <w:style w:type="table" w:styleId="Grilledutableau">
    <w:name w:val="Table Grid"/>
    <w:basedOn w:val="TableauNormal"/>
    <w:uiPriority w:val="39"/>
    <w:rsid w:val="0046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463346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TitreCar">
    <w:name w:val="Titre Car"/>
    <w:basedOn w:val="Policepardfaut"/>
    <w:link w:val="Titre"/>
    <w:rsid w:val="00463346"/>
    <w:rPr>
      <w:rFonts w:ascii="Arial" w:hAnsi="Arial" w:cs="Arial"/>
      <w:color w:val="303848" w:themeColor="accent1"/>
      <w:spacing w:val="80"/>
      <w:sz w:val="52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463346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Sous-titreCar">
    <w:name w:val="Sous-titre Car"/>
    <w:basedOn w:val="Policepardfaut"/>
    <w:link w:val="Sous-titre"/>
    <w:uiPriority w:val="1"/>
    <w:rsid w:val="00463346"/>
    <w:rPr>
      <w:rFonts w:ascii="Arial" w:hAnsi="Arial" w:cs="Arial"/>
      <w:color w:val="303848" w:themeColor="accent1"/>
      <w:spacing w:val="80"/>
    </w:rPr>
  </w:style>
  <w:style w:type="character" w:customStyle="1" w:styleId="Titre1Car">
    <w:name w:val="Titre 1 Car"/>
    <w:basedOn w:val="Policepardfaut"/>
    <w:link w:val="Titre1"/>
    <w:uiPriority w:val="2"/>
    <w:rsid w:val="00463346"/>
    <w:rPr>
      <w:rFonts w:ascii="Arial" w:hAnsi="Arial" w:cs="Arial"/>
      <w:color w:val="FFFFFF"/>
      <w:spacing w:val="40"/>
    </w:rPr>
  </w:style>
  <w:style w:type="paragraph" w:customStyle="1" w:styleId="Texte">
    <w:name w:val="Texte"/>
    <w:basedOn w:val="Normal"/>
    <w:next w:val="Normal"/>
    <w:uiPriority w:val="3"/>
    <w:qFormat/>
    <w:rsid w:val="00463346"/>
    <w:pPr>
      <w:spacing w:line="288" w:lineRule="auto"/>
    </w:pPr>
    <w:rPr>
      <w:color w:val="404040" w:themeColor="text1" w:themeTint="BF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463346"/>
    <w:rPr>
      <w:rFonts w:ascii="Arial" w:hAnsi="Arial" w:cs="Arial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63346"/>
    <w:rPr>
      <w:i/>
      <w:color w:val="404040" w:themeColor="text1" w:themeTint="BF"/>
      <w:sz w:val="20"/>
    </w:rPr>
  </w:style>
  <w:style w:type="character" w:styleId="Textedelespacerserv">
    <w:name w:val="Placeholder Text"/>
    <w:basedOn w:val="Policepardfaut"/>
    <w:uiPriority w:val="99"/>
    <w:semiHidden/>
    <w:rsid w:val="00463346"/>
    <w:rPr>
      <w:rFonts w:ascii="Arial" w:hAnsi="Arial" w:cs="Arial"/>
      <w:color w:val="808080"/>
    </w:rPr>
  </w:style>
  <w:style w:type="character" w:customStyle="1" w:styleId="Distinguer">
    <w:name w:val="Distinguer"/>
    <w:basedOn w:val="Policepardfaut"/>
    <w:uiPriority w:val="1"/>
    <w:qFormat/>
    <w:rsid w:val="00463346"/>
    <w:rPr>
      <w:rFonts w:ascii="Arial" w:hAnsi="Arial" w:cs="Arial"/>
      <w:color w:val="BF9268" w:themeColor="accent2"/>
    </w:rPr>
  </w:style>
  <w:style w:type="numbering" w:styleId="111111">
    <w:name w:val="Outline List 2"/>
    <w:basedOn w:val="Aucuneliste"/>
    <w:uiPriority w:val="99"/>
    <w:semiHidden/>
    <w:unhideWhenUsed/>
    <w:rsid w:val="00463346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463346"/>
    <w:pPr>
      <w:numPr>
        <w:numId w:val="2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463346"/>
    <w:rPr>
      <w:rFonts w:ascii="Arial" w:eastAsiaTheme="majorEastAsia" w:hAnsi="Arial" w:cs="Arial"/>
      <w:color w:val="181B2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463346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63346"/>
    <w:rPr>
      <w:rFonts w:ascii="Arial" w:eastAsiaTheme="majorEastAsia" w:hAnsi="Arial" w:cs="Arial"/>
      <w:color w:val="24293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3346"/>
    <w:rPr>
      <w:rFonts w:ascii="Arial" w:eastAsiaTheme="majorEastAsia" w:hAnsi="Arial" w:cs="Arial"/>
      <w:color w:val="181B2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63346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63346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63346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463346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33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346"/>
    <w:rPr>
      <w:rFonts w:ascii="Segoe UI" w:hAnsi="Segoe UI" w:cs="Segoe UI"/>
      <w:color w:val="000000" w:themeColor="text1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63346"/>
  </w:style>
  <w:style w:type="paragraph" w:styleId="Normalcentr">
    <w:name w:val="Block Text"/>
    <w:basedOn w:val="Normal"/>
    <w:uiPriority w:val="99"/>
    <w:semiHidden/>
    <w:unhideWhenUsed/>
    <w:rsid w:val="00463346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46334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463346"/>
    <w:rPr>
      <w:rFonts w:ascii="Arial" w:hAnsi="Arial" w:cs="Arial"/>
      <w:color w:val="000000" w:themeColor="tex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6334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6334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63346"/>
    <w:rPr>
      <w:rFonts w:ascii="Arial" w:hAnsi="Arial" w:cs="Arial"/>
      <w:color w:val="000000" w:themeColor="text1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63346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334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6334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6334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6334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63346"/>
    <w:rPr>
      <w:rFonts w:ascii="Arial" w:hAnsi="Arial" w:cs="Arial"/>
      <w:color w:val="000000" w:themeColor="text1"/>
      <w:sz w:val="16"/>
      <w:szCs w:val="16"/>
    </w:rPr>
  </w:style>
  <w:style w:type="character" w:styleId="Titredulivre">
    <w:name w:val="Book Title"/>
    <w:basedOn w:val="Policepardfaut"/>
    <w:uiPriority w:val="33"/>
    <w:semiHidden/>
    <w:qFormat/>
    <w:rsid w:val="00463346"/>
    <w:rPr>
      <w:rFonts w:ascii="Arial" w:hAnsi="Arial" w:cs="Arial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346"/>
    <w:pPr>
      <w:spacing w:after="200"/>
    </w:pPr>
    <w:rPr>
      <w:i/>
      <w:iCs/>
      <w:color w:val="775F55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6334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63346"/>
    <w:rPr>
      <w:rFonts w:ascii="Arial" w:hAnsi="Arial" w:cs="Arial"/>
      <w:color w:val="000000" w:themeColor="text1"/>
    </w:rPr>
  </w:style>
  <w:style w:type="table" w:styleId="Grillecouleur">
    <w:name w:val="Colorful Grid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63346"/>
    <w:rPr>
      <w:rFonts w:ascii="Arial" w:hAnsi="Arial" w:cs="Arial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3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346"/>
    <w:rPr>
      <w:rFonts w:ascii="Arial" w:hAnsi="Arial" w:cs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3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346"/>
    <w:rPr>
      <w:rFonts w:ascii="Arial" w:hAnsi="Arial" w:cs="Arial"/>
      <w:b/>
      <w:bCs/>
      <w:color w:val="000000" w:themeColor="text1"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63346"/>
  </w:style>
  <w:style w:type="character" w:customStyle="1" w:styleId="DateCar">
    <w:name w:val="Date Car"/>
    <w:basedOn w:val="Policepardfaut"/>
    <w:link w:val="Date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63346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63346"/>
    <w:rPr>
      <w:rFonts w:ascii="Segoe UI" w:hAnsi="Segoe UI" w:cs="Segoe UI"/>
      <w:color w:val="000000" w:themeColor="text1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6334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63346"/>
    <w:rPr>
      <w:rFonts w:ascii="Arial" w:hAnsi="Arial" w:cs="Arial"/>
      <w:color w:val="000000" w:themeColor="text1"/>
    </w:rPr>
  </w:style>
  <w:style w:type="character" w:styleId="Accentuation">
    <w:name w:val="Emphasis"/>
    <w:basedOn w:val="Policepardfaut"/>
    <w:uiPriority w:val="20"/>
    <w:semiHidden/>
    <w:qFormat/>
    <w:rsid w:val="00463346"/>
    <w:rPr>
      <w:rFonts w:ascii="Arial" w:hAnsi="Arial" w:cs="Arial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63346"/>
    <w:rPr>
      <w:rFonts w:ascii="Arial" w:hAnsi="Arial" w:cs="Arial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633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63346"/>
    <w:rPr>
      <w:rFonts w:ascii="Arial" w:hAnsi="Arial" w:cs="Arial"/>
      <w:color w:val="000000" w:themeColor="text1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6334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dresseexpditeur">
    <w:name w:val="envelope return"/>
    <w:basedOn w:val="Normal"/>
    <w:uiPriority w:val="99"/>
    <w:semiHidden/>
    <w:unhideWhenUsed/>
    <w:rsid w:val="00463346"/>
    <w:rPr>
      <w:rFonts w:eastAsiaTheme="majorEastAsia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63346"/>
    <w:rPr>
      <w:rFonts w:ascii="Arial" w:hAnsi="Arial" w:cs="Arial"/>
      <w:color w:val="70440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463346"/>
    <w:rPr>
      <w:rFonts w:ascii="Arial" w:hAnsi="Arial" w:cs="Arial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33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3346"/>
    <w:rPr>
      <w:rFonts w:ascii="Arial" w:hAnsi="Arial" w:cs="Arial"/>
      <w:color w:val="000000" w:themeColor="text1"/>
      <w:sz w:val="20"/>
      <w:szCs w:val="20"/>
    </w:rPr>
  </w:style>
  <w:style w:type="table" w:styleId="TableauGrille1Clair">
    <w:name w:val="Grid Table 1 Light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633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63346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63346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6334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6334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63346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6334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633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63346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63346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6334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6334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63346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6334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463346"/>
    <w:rPr>
      <w:rFonts w:ascii="Arial" w:hAnsi="Arial" w:cs="Arial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463346"/>
    <w:rPr>
      <w:rFonts w:ascii="Arial" w:hAnsi="Arial" w:cs="Arial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6334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63346"/>
    <w:rPr>
      <w:rFonts w:ascii="Arial" w:hAnsi="Arial" w:cs="Arial"/>
      <w:i/>
      <w:iCs/>
      <w:color w:val="000000" w:themeColor="text1"/>
    </w:rPr>
  </w:style>
  <w:style w:type="character" w:styleId="CitationHTML">
    <w:name w:val="HTML Cite"/>
    <w:basedOn w:val="Policepardfaut"/>
    <w:uiPriority w:val="99"/>
    <w:semiHidden/>
    <w:unhideWhenUsed/>
    <w:rsid w:val="00463346"/>
    <w:rPr>
      <w:rFonts w:ascii="Arial" w:hAnsi="Arial" w:cs="Arial"/>
      <w:i/>
      <w:iCs/>
    </w:rPr>
  </w:style>
  <w:style w:type="character" w:styleId="CodeHTML">
    <w:name w:val="HTML Code"/>
    <w:basedOn w:val="Policepardfaut"/>
    <w:uiPriority w:val="99"/>
    <w:semiHidden/>
    <w:unhideWhenUsed/>
    <w:rsid w:val="00463346"/>
    <w:rPr>
      <w:rFonts w:ascii="Consolas" w:hAnsi="Consolas" w:cs="Arial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63346"/>
    <w:rPr>
      <w:rFonts w:ascii="Arial" w:hAnsi="Arial" w:cs="Arial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63346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6334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63346"/>
    <w:rPr>
      <w:rFonts w:ascii="Consolas" w:hAnsi="Consolas" w:cs="Consolas"/>
      <w:color w:val="000000" w:themeColor="text1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463346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463346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63346"/>
    <w:rPr>
      <w:rFonts w:ascii="Arial" w:hAnsi="Arial" w:cs="Arial"/>
      <w:i/>
      <w:iCs/>
    </w:rPr>
  </w:style>
  <w:style w:type="character" w:styleId="Lienhypertexte">
    <w:name w:val="Hyperlink"/>
    <w:basedOn w:val="Policepardfaut"/>
    <w:uiPriority w:val="99"/>
    <w:unhideWhenUsed/>
    <w:rsid w:val="00463346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334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334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334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334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334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334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334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334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3346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463346"/>
    <w:rPr>
      <w:rFonts w:eastAsiaTheme="majorEastAsia"/>
      <w:b/>
      <w:bCs/>
    </w:rPr>
  </w:style>
  <w:style w:type="character" w:styleId="Accentuationintense">
    <w:name w:val="Intense Emphasis"/>
    <w:basedOn w:val="Policepardfaut"/>
    <w:uiPriority w:val="21"/>
    <w:semiHidden/>
    <w:qFormat/>
    <w:rsid w:val="00463346"/>
    <w:rPr>
      <w:rFonts w:ascii="Arial" w:hAnsi="Arial" w:cs="Arial"/>
      <w:i/>
      <w:iCs/>
      <w:color w:val="30384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63346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63346"/>
    <w:rPr>
      <w:rFonts w:ascii="Arial" w:hAnsi="Arial" w:cs="Arial"/>
      <w:i/>
      <w:iCs/>
      <w:color w:val="303848" w:themeColor="accent1"/>
    </w:rPr>
  </w:style>
  <w:style w:type="character" w:styleId="Rfrenceintense">
    <w:name w:val="Intense Reference"/>
    <w:basedOn w:val="Policepardfaut"/>
    <w:uiPriority w:val="32"/>
    <w:semiHidden/>
    <w:qFormat/>
    <w:rsid w:val="00463346"/>
    <w:rPr>
      <w:rFonts w:ascii="Arial" w:hAnsi="Arial" w:cs="Arial"/>
      <w:b/>
      <w:bCs/>
      <w:smallCaps/>
      <w:color w:val="30384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633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63346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63346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63346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63346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63346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63346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463346"/>
    <w:rPr>
      <w:rFonts w:ascii="Arial" w:hAnsi="Arial" w:cs="Arial"/>
    </w:rPr>
  </w:style>
  <w:style w:type="paragraph" w:styleId="Liste">
    <w:name w:val="List"/>
    <w:basedOn w:val="Normal"/>
    <w:uiPriority w:val="99"/>
    <w:semiHidden/>
    <w:unhideWhenUsed/>
    <w:rsid w:val="0046334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6334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6334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6334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63346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463346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63346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63346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63346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63346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6334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6334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6334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6334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6334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463346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63346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63346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63346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63346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46334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">
    <w:name w:val="List Table 2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">
    <w:name w:val="List Table 3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633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63346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63346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6334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6334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63346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6334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633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63346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63346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63346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63346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63346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63346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4633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63346"/>
    <w:rPr>
      <w:rFonts w:ascii="Consolas" w:hAnsi="Consolas" w:cs="Consolas"/>
      <w:color w:val="000000" w:themeColor="text1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463346"/>
    <w:rPr>
      <w:rFonts w:ascii="Arial" w:hAnsi="Arial" w:cs="Arial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633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63346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Sansinterligne">
    <w:name w:val="No Spacing"/>
    <w:uiPriority w:val="1"/>
    <w:semiHidden/>
    <w:qFormat/>
    <w:rsid w:val="00463346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463346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46334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6334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63346"/>
    <w:rPr>
      <w:rFonts w:ascii="Arial" w:hAnsi="Arial" w:cs="Arial"/>
      <w:color w:val="000000" w:themeColor="text1"/>
    </w:rPr>
  </w:style>
  <w:style w:type="character" w:styleId="Numrodepage">
    <w:name w:val="page number"/>
    <w:basedOn w:val="Policepardfaut"/>
    <w:uiPriority w:val="99"/>
    <w:semiHidden/>
    <w:unhideWhenUsed/>
    <w:rsid w:val="00463346"/>
    <w:rPr>
      <w:rFonts w:ascii="Arial" w:hAnsi="Arial" w:cs="Arial"/>
    </w:rPr>
  </w:style>
  <w:style w:type="table" w:styleId="Tableausimple1">
    <w:name w:val="Plain Table 1"/>
    <w:basedOn w:val="TableauNormal"/>
    <w:uiPriority w:val="41"/>
    <w:rsid w:val="004633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633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633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633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633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46334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63346"/>
    <w:rPr>
      <w:rFonts w:ascii="Consolas" w:hAnsi="Consolas" w:cs="Consolas"/>
      <w:color w:val="000000" w:themeColor="text1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633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63346"/>
    <w:rPr>
      <w:rFonts w:ascii="Arial" w:hAnsi="Arial" w:cs="Arial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63346"/>
  </w:style>
  <w:style w:type="character" w:customStyle="1" w:styleId="SalutationsCar">
    <w:name w:val="Salutations Car"/>
    <w:basedOn w:val="Policepardfaut"/>
    <w:link w:val="Salutations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Signature">
    <w:name w:val="Signature"/>
    <w:basedOn w:val="Normal"/>
    <w:link w:val="SignatureCar"/>
    <w:uiPriority w:val="99"/>
    <w:semiHidden/>
    <w:unhideWhenUsed/>
    <w:rsid w:val="0046334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63346"/>
    <w:rPr>
      <w:rFonts w:ascii="Arial" w:hAnsi="Arial" w:cs="Arial"/>
      <w:color w:val="000000" w:themeColor="text1"/>
    </w:rPr>
  </w:style>
  <w:style w:type="character" w:styleId="SmartHyperlink">
    <w:name w:val="Smart Hyperlink"/>
    <w:basedOn w:val="Policepardfaut"/>
    <w:uiPriority w:val="99"/>
    <w:semiHidden/>
    <w:unhideWhenUsed/>
    <w:rsid w:val="00463346"/>
    <w:rPr>
      <w:rFonts w:ascii="Arial" w:hAnsi="Arial" w:cs="Arial"/>
      <w:u w:val="dotted"/>
    </w:rPr>
  </w:style>
  <w:style w:type="character" w:styleId="lev">
    <w:name w:val="Strong"/>
    <w:basedOn w:val="Policepardfaut"/>
    <w:uiPriority w:val="22"/>
    <w:semiHidden/>
    <w:qFormat/>
    <w:rsid w:val="00463346"/>
    <w:rPr>
      <w:rFonts w:ascii="Arial" w:hAnsi="Arial" w:cs="Arial"/>
      <w:b/>
      <w:bCs/>
    </w:rPr>
  </w:style>
  <w:style w:type="character" w:styleId="Accentuationlgre">
    <w:name w:val="Subtle Emphasis"/>
    <w:basedOn w:val="Policepardfaut"/>
    <w:uiPriority w:val="19"/>
    <w:semiHidden/>
    <w:qFormat/>
    <w:rsid w:val="00463346"/>
    <w:rPr>
      <w:rFonts w:ascii="Arial" w:hAnsi="Arial" w:cs="Arial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qFormat/>
    <w:rsid w:val="00463346"/>
    <w:rPr>
      <w:rFonts w:ascii="Arial" w:hAnsi="Arial" w:cs="Arial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4633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633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633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633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633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633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633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633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633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633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6334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633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6334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633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633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633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633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633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633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633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63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63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633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633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633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633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633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633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63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633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633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633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633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63346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63346"/>
  </w:style>
  <w:style w:type="table" w:styleId="Tableauprofessionnel">
    <w:name w:val="Table Professional"/>
    <w:basedOn w:val="TableauNormal"/>
    <w:uiPriority w:val="99"/>
    <w:semiHidden/>
    <w:unhideWhenUsed/>
    <w:rsid w:val="004633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633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633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63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633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633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6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633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633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633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63346"/>
    <w:pPr>
      <w:spacing w:before="120"/>
    </w:pPr>
    <w:rPr>
      <w:rFonts w:eastAsiaTheme="majorEastAsia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6334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63346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63346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63346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63346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63346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63346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63346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63346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3346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463346"/>
    <w:rPr>
      <w:rFonts w:ascii="Arial" w:hAnsi="Arial" w:cs="Arial"/>
      <w:color w:val="605E5C"/>
      <w:shd w:val="clear" w:color="auto" w:fill="E1DFDD"/>
    </w:rPr>
  </w:style>
  <w:style w:type="character" w:customStyle="1" w:styleId="vanity-namedomain">
    <w:name w:val="vanity-name__domain"/>
    <w:basedOn w:val="Policepardfaut"/>
    <w:rsid w:val="00845ED4"/>
  </w:style>
  <w:style w:type="character" w:customStyle="1" w:styleId="vanity-namedisplay-name">
    <w:name w:val="vanity-name__display-name"/>
    <w:basedOn w:val="Policepardfaut"/>
    <w:rsid w:val="0084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debelmont/Library/Containers/com.microsoft.Word/Data/Library/Application%20Support/Microsoft/Office/16.0/DTS/Search/%7b8E40D799-3893-0D4D-8DE3-EBFEE2C3A5BC%7dtf896166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CB7781E2C6244CBA905F821E41E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014CC-CB86-5445-8BDA-5BF7A2755D61}"/>
      </w:docPartPr>
      <w:docPartBody>
        <w:p w:rsidR="0000408C" w:rsidRDefault="00375D0A" w:rsidP="00375D0A">
          <w:pPr>
            <w:pStyle w:val="6BCB7781E2C6244CBA905F821E41E963"/>
          </w:pPr>
          <w:r w:rsidRPr="00EA60CF">
            <w:rPr>
              <w:rStyle w:val="Distinguer"/>
              <w:noProof/>
              <w:lang w:bidi="fr-FR"/>
            </w:rPr>
            <w:t>—</w:t>
          </w:r>
        </w:p>
      </w:docPartBody>
    </w:docPart>
    <w:docPart>
      <w:docPartPr>
        <w:name w:val="F8512B54D6C640489D5860764E9D2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A01E9-5BA5-7441-8CE3-925ED1A1D442}"/>
      </w:docPartPr>
      <w:docPartBody>
        <w:p w:rsidR="007B4FF2" w:rsidRDefault="00EB76A8" w:rsidP="00EB76A8">
          <w:pPr>
            <w:pStyle w:val="F8512B54D6C640489D5860764E9D2740"/>
          </w:pPr>
          <w:r w:rsidRPr="00EA60CF">
            <w:rPr>
              <w:rStyle w:val="Distinguer"/>
              <w:noProof/>
              <w:lang w:bidi="fr-FR"/>
            </w:rPr>
            <w:t>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0A"/>
    <w:rsid w:val="0000408C"/>
    <w:rsid w:val="000178D0"/>
    <w:rsid w:val="00233A28"/>
    <w:rsid w:val="002F36E4"/>
    <w:rsid w:val="00375D0A"/>
    <w:rsid w:val="003B3728"/>
    <w:rsid w:val="005E66F7"/>
    <w:rsid w:val="007A241E"/>
    <w:rsid w:val="007B4FF2"/>
    <w:rsid w:val="00911F3B"/>
    <w:rsid w:val="00D547FC"/>
    <w:rsid w:val="00EB23B1"/>
    <w:rsid w:val="00EB76A8"/>
    <w:rsid w:val="00F0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istinguer">
    <w:name w:val="Distinguer"/>
    <w:basedOn w:val="Policepardfaut"/>
    <w:uiPriority w:val="1"/>
    <w:qFormat/>
    <w:rsid w:val="00EB76A8"/>
    <w:rPr>
      <w:rFonts w:ascii="Arial" w:hAnsi="Arial" w:cs="Arial"/>
      <w:color w:val="ED7D31" w:themeColor="accent2"/>
    </w:rPr>
  </w:style>
  <w:style w:type="paragraph" w:customStyle="1" w:styleId="6BCB7781E2C6244CBA905F821E41E963">
    <w:name w:val="6BCB7781E2C6244CBA905F821E41E963"/>
    <w:rsid w:val="00375D0A"/>
  </w:style>
  <w:style w:type="paragraph" w:customStyle="1" w:styleId="F8512B54D6C640489D5860764E9D2740">
    <w:name w:val="F8512B54D6C640489D5860764E9D2740"/>
    <w:rsid w:val="00EB76A8"/>
  </w:style>
  <w:style w:type="paragraph" w:customStyle="1" w:styleId="0D947E51F212F142989D7873DF0846ED">
    <w:name w:val="0D947E51F212F142989D7873DF0846ED"/>
    <w:rsid w:val="00EB7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2F70E-4731-412A-AA54-3E7C126D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{8E40D799-3893-0D4D-8DE3-EBFEE2C3A5BC}tf89616653.dotx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2020-10-30T08:32:00Z</dcterms:created>
  <dcterms:modified xsi:type="dcterms:W3CDTF">2020-11-23T17:34:00Z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